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F0F58" w14:textId="7DCC4D98" w:rsidR="00E3651A" w:rsidRPr="00B05CB4" w:rsidRDefault="00B05CB4" w:rsidP="00B05CB4">
      <w:pPr>
        <w:shd w:val="clear" w:color="auto" w:fill="336699"/>
        <w:jc w:val="center"/>
        <w:rPr>
          <w:rFonts w:ascii="Marianne" w:hAnsi="Marianne"/>
          <w:b/>
          <w:color w:val="FFFFFF" w:themeColor="background1"/>
          <w:sz w:val="28"/>
        </w:rPr>
      </w:pPr>
      <w:bookmarkStart w:id="0" w:name="_GoBack"/>
      <w:bookmarkEnd w:id="0"/>
      <w:r w:rsidRPr="00B05CB4">
        <w:rPr>
          <w:rFonts w:ascii="Marianne" w:hAnsi="Marianne"/>
          <w:b/>
          <w:color w:val="FFFFFF" w:themeColor="background1"/>
          <w:sz w:val="28"/>
        </w:rPr>
        <w:t xml:space="preserve">DEMANDE DE REMBOURSEMENT </w:t>
      </w:r>
      <w:r w:rsidR="00163A54">
        <w:rPr>
          <w:rFonts w:ascii="Marianne" w:hAnsi="Marianne"/>
          <w:b/>
          <w:color w:val="FFFFFF" w:themeColor="background1"/>
          <w:sz w:val="28"/>
        </w:rPr>
        <w:t>FORFAITAIRE</w:t>
      </w:r>
      <w:r>
        <w:rPr>
          <w:rFonts w:ascii="Marianne" w:hAnsi="Marianne"/>
          <w:b/>
          <w:color w:val="FFFFFF" w:themeColor="background1"/>
          <w:sz w:val="28"/>
        </w:rPr>
        <w:t xml:space="preserve"> </w:t>
      </w:r>
      <w:r w:rsidRPr="00B05CB4">
        <w:rPr>
          <w:rFonts w:ascii="Marianne" w:hAnsi="Marianne"/>
          <w:b/>
          <w:color w:val="FFFFFF" w:themeColor="background1"/>
          <w:sz w:val="28"/>
        </w:rPr>
        <w:t>DES COTISATIONS DE P</w:t>
      </w:r>
      <w:r>
        <w:rPr>
          <w:rFonts w:ascii="Marianne" w:hAnsi="Marianne"/>
          <w:b/>
          <w:color w:val="FFFFFF" w:themeColor="background1"/>
          <w:sz w:val="28"/>
        </w:rPr>
        <w:t>ROTECTION SOCIALE COMPLEMENTAIRE EN</w:t>
      </w:r>
      <w:r w:rsidRPr="00B05CB4">
        <w:rPr>
          <w:rFonts w:ascii="Marianne" w:hAnsi="Marianne"/>
          <w:b/>
          <w:color w:val="FFFFFF" w:themeColor="background1"/>
          <w:sz w:val="28"/>
        </w:rPr>
        <w:t xml:space="preserve"> SANTE</w:t>
      </w:r>
    </w:p>
    <w:p w14:paraId="2AAC8BCC" w14:textId="77777777" w:rsidR="00B05CB4" w:rsidRPr="00B05CB4" w:rsidRDefault="00B05CB4" w:rsidP="00B05CB4">
      <w:pPr>
        <w:shd w:val="clear" w:color="auto" w:fill="336699"/>
        <w:jc w:val="both"/>
        <w:rPr>
          <w:rFonts w:ascii="Marianne" w:hAnsi="Marianne"/>
          <w:b/>
          <w:color w:val="FFFFFF" w:themeColor="background1"/>
          <w:sz w:val="16"/>
          <w:szCs w:val="16"/>
        </w:rPr>
      </w:pPr>
    </w:p>
    <w:p w14:paraId="387BC902" w14:textId="1744A439" w:rsidR="00B05CB4" w:rsidRPr="00B05CB4" w:rsidRDefault="00B05CB4" w:rsidP="00B05CB4">
      <w:pPr>
        <w:shd w:val="clear" w:color="auto" w:fill="336699"/>
        <w:jc w:val="center"/>
        <w:rPr>
          <w:rFonts w:ascii="Marianne" w:hAnsi="Marianne"/>
          <w:b/>
          <w:color w:val="FFFFFF" w:themeColor="background1"/>
          <w:sz w:val="16"/>
          <w:szCs w:val="16"/>
        </w:rPr>
      </w:pPr>
      <w:r w:rsidRPr="00B05CB4">
        <w:rPr>
          <w:rFonts w:ascii="Marianne" w:hAnsi="Marianne"/>
          <w:b/>
          <w:color w:val="FFFFFF" w:themeColor="background1"/>
          <w:sz w:val="16"/>
          <w:szCs w:val="16"/>
        </w:rPr>
        <w:t xml:space="preserve">Décret </w:t>
      </w:r>
      <w:r w:rsidR="00163A54">
        <w:rPr>
          <w:rFonts w:ascii="Marianne" w:hAnsi="Marianne"/>
          <w:b/>
          <w:color w:val="FFFFFF" w:themeColor="background1"/>
          <w:sz w:val="16"/>
          <w:szCs w:val="16"/>
        </w:rPr>
        <w:t>n</w:t>
      </w:r>
      <w:r w:rsidR="00163A54" w:rsidRPr="00163A54">
        <w:rPr>
          <w:rFonts w:ascii="Marianne" w:hAnsi="Marianne"/>
          <w:b/>
          <w:color w:val="FFFFFF" w:themeColor="background1"/>
          <w:sz w:val="16"/>
          <w:szCs w:val="16"/>
        </w:rPr>
        <w:t xml:space="preserve">° 2021-1164 du 8 septembre 2021 </w:t>
      </w:r>
      <w:r w:rsidRPr="00B05CB4">
        <w:rPr>
          <w:rFonts w:ascii="Marianne" w:hAnsi="Marianne"/>
          <w:b/>
          <w:color w:val="FFFFFF" w:themeColor="background1"/>
          <w:sz w:val="16"/>
          <w:szCs w:val="16"/>
        </w:rPr>
        <w:t>relatif au remboursement d’une partie des cotisations de protection sociale complémentaire destinées à couvrir les frais de santé des agents civils et militaires de l’État</w:t>
      </w:r>
    </w:p>
    <w:p w14:paraId="7FDB1888" w14:textId="77777777" w:rsidR="00E3651A" w:rsidRPr="0040174F" w:rsidRDefault="00E3651A" w:rsidP="00B05CB4">
      <w:pPr>
        <w:jc w:val="center"/>
        <w:rPr>
          <w:rFonts w:ascii="Marianne" w:hAnsi="Marianne"/>
          <w:sz w:val="16"/>
          <w:szCs w:val="16"/>
        </w:rPr>
      </w:pPr>
    </w:p>
    <w:p w14:paraId="13490C33" w14:textId="77777777" w:rsidR="000E0FAB" w:rsidRPr="0040174F" w:rsidRDefault="000E0FAB" w:rsidP="00B05CB4">
      <w:pPr>
        <w:jc w:val="center"/>
        <w:rPr>
          <w:rFonts w:ascii="Marianne" w:hAnsi="Marianne"/>
          <w:sz w:val="16"/>
          <w:szCs w:val="16"/>
        </w:rPr>
      </w:pPr>
    </w:p>
    <w:p w14:paraId="7465BE7D" w14:textId="1B1BE742" w:rsidR="000E0FAB" w:rsidRPr="000E0FAB" w:rsidRDefault="000E0FAB" w:rsidP="000E0FAB">
      <w:pPr>
        <w:jc w:val="both"/>
        <w:rPr>
          <w:rFonts w:ascii="Marianne" w:hAnsi="Marianne"/>
          <w:sz w:val="22"/>
          <w:szCs w:val="22"/>
        </w:rPr>
      </w:pPr>
      <w:r w:rsidRPr="000E0FAB">
        <w:rPr>
          <w:rFonts w:ascii="Marianne" w:hAnsi="Marianne"/>
          <w:b/>
          <w:sz w:val="22"/>
          <w:szCs w:val="22"/>
          <w:u w:val="single"/>
        </w:rPr>
        <w:t>Attention</w:t>
      </w:r>
      <w:r w:rsidRPr="000E0FAB">
        <w:rPr>
          <w:rFonts w:ascii="Calibri" w:hAnsi="Calibri" w:cs="Calibri"/>
          <w:b/>
          <w:sz w:val="22"/>
          <w:szCs w:val="22"/>
        </w:rPr>
        <w:t> </w:t>
      </w:r>
      <w:r w:rsidRPr="000E0FAB">
        <w:rPr>
          <w:rFonts w:ascii="Marianne" w:hAnsi="Marianne"/>
          <w:b/>
          <w:sz w:val="22"/>
          <w:szCs w:val="22"/>
        </w:rPr>
        <w:t>:</w:t>
      </w:r>
      <w:r w:rsidRPr="000E0FAB">
        <w:rPr>
          <w:rFonts w:ascii="Marianne" w:hAnsi="Marianne"/>
          <w:sz w:val="22"/>
          <w:szCs w:val="22"/>
        </w:rPr>
        <w:t xml:space="preserve"> </w:t>
      </w:r>
      <w:r w:rsidR="00281CA7">
        <w:rPr>
          <w:rFonts w:ascii="Marianne" w:hAnsi="Marianne"/>
          <w:sz w:val="22"/>
          <w:szCs w:val="22"/>
        </w:rPr>
        <w:t>Il convient de j</w:t>
      </w:r>
      <w:r w:rsidRPr="000E0FAB">
        <w:rPr>
          <w:rFonts w:ascii="Marianne" w:hAnsi="Marianne"/>
          <w:sz w:val="22"/>
          <w:szCs w:val="22"/>
        </w:rPr>
        <w:t xml:space="preserve">oindre à cette demande l’attestation émise par l’organisme complémentaire avec lequel le contrat est conclu et au titre duquel </w:t>
      </w:r>
      <w:r w:rsidR="00CE70F4">
        <w:rPr>
          <w:rFonts w:ascii="Marianne" w:hAnsi="Marianne"/>
          <w:sz w:val="22"/>
          <w:szCs w:val="22"/>
        </w:rPr>
        <w:t>le</w:t>
      </w:r>
      <w:r w:rsidRPr="000E0FAB">
        <w:rPr>
          <w:rFonts w:ascii="Marianne" w:hAnsi="Marianne"/>
          <w:sz w:val="22"/>
          <w:szCs w:val="22"/>
        </w:rPr>
        <w:t xml:space="preserve">s cotisations en matière de santé </w:t>
      </w:r>
      <w:r w:rsidR="007B36C7">
        <w:rPr>
          <w:rFonts w:ascii="Marianne" w:hAnsi="Marianne"/>
          <w:sz w:val="22"/>
          <w:szCs w:val="22"/>
        </w:rPr>
        <w:t xml:space="preserve">lui sont </w:t>
      </w:r>
      <w:r w:rsidRPr="000E0FAB">
        <w:rPr>
          <w:rFonts w:ascii="Marianne" w:hAnsi="Marianne"/>
          <w:sz w:val="22"/>
          <w:szCs w:val="22"/>
        </w:rPr>
        <w:t>versées.</w:t>
      </w:r>
    </w:p>
    <w:p w14:paraId="7E49C9ED" w14:textId="77777777" w:rsidR="000E0FAB" w:rsidRDefault="000E0FAB" w:rsidP="000E0FAB">
      <w:pPr>
        <w:jc w:val="both"/>
        <w:rPr>
          <w:rFonts w:ascii="Marianne" w:hAnsi="Marianne"/>
          <w:sz w:val="20"/>
          <w:szCs w:val="20"/>
        </w:rPr>
      </w:pPr>
    </w:p>
    <w:tbl>
      <w:tblPr>
        <w:tblStyle w:val="Grilledutableau"/>
        <w:tblW w:w="9634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756"/>
        <w:gridCol w:w="6878"/>
      </w:tblGrid>
      <w:tr w:rsidR="001D660A" w:rsidRPr="00946E3A" w14:paraId="5D4F81D7" w14:textId="77777777" w:rsidTr="00DE4B52">
        <w:trPr>
          <w:trHeight w:val="506"/>
        </w:trPr>
        <w:tc>
          <w:tcPr>
            <w:tcW w:w="2756" w:type="dxa"/>
            <w:vAlign w:val="center"/>
          </w:tcPr>
          <w:p w14:paraId="23BBB40A" w14:textId="4A31D687" w:rsidR="001D660A" w:rsidRPr="0024063F" w:rsidRDefault="001D660A" w:rsidP="009A4818">
            <w:pPr>
              <w:rPr>
                <w:rFonts w:ascii="Marianne" w:hAnsi="Marianne"/>
                <w:sz w:val="22"/>
                <w:szCs w:val="22"/>
              </w:rPr>
            </w:pPr>
            <w:r w:rsidRPr="0024063F">
              <w:rPr>
                <w:rFonts w:ascii="Marianne" w:hAnsi="Marianne"/>
                <w:sz w:val="22"/>
                <w:szCs w:val="22"/>
              </w:rPr>
              <w:t>Nom</w:t>
            </w:r>
            <w:r>
              <w:rPr>
                <w:rFonts w:ascii="Marianne" w:hAnsi="Marianne"/>
                <w:sz w:val="22"/>
                <w:szCs w:val="22"/>
              </w:rPr>
              <w:t xml:space="preserve"> de naissance</w:t>
            </w:r>
          </w:p>
        </w:tc>
        <w:tc>
          <w:tcPr>
            <w:tcW w:w="6878" w:type="dxa"/>
            <w:vAlign w:val="center"/>
          </w:tcPr>
          <w:p w14:paraId="38D84EB0" w14:textId="7588497E" w:rsidR="001D660A" w:rsidRPr="00260873" w:rsidRDefault="001D660A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1D660A" w:rsidRPr="00946E3A" w14:paraId="0E4A0D2E" w14:textId="77777777" w:rsidTr="00DE4B52">
        <w:trPr>
          <w:trHeight w:val="506"/>
        </w:trPr>
        <w:tc>
          <w:tcPr>
            <w:tcW w:w="2756" w:type="dxa"/>
            <w:vAlign w:val="center"/>
          </w:tcPr>
          <w:p w14:paraId="5988B51C" w14:textId="74FFE875" w:rsidR="001D660A" w:rsidRPr="0024063F" w:rsidRDefault="001D660A" w:rsidP="009A4818">
            <w:pPr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Nom d’usage</w:t>
            </w:r>
          </w:p>
        </w:tc>
        <w:tc>
          <w:tcPr>
            <w:tcW w:w="6878" w:type="dxa"/>
            <w:vAlign w:val="center"/>
          </w:tcPr>
          <w:p w14:paraId="0A698CC5" w14:textId="77777777" w:rsidR="001D660A" w:rsidRPr="00260873" w:rsidRDefault="001D660A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1D660A" w:rsidRPr="00946E3A" w14:paraId="61625F67" w14:textId="77777777" w:rsidTr="00DE4B52">
        <w:trPr>
          <w:trHeight w:val="506"/>
        </w:trPr>
        <w:tc>
          <w:tcPr>
            <w:tcW w:w="2756" w:type="dxa"/>
            <w:vAlign w:val="center"/>
          </w:tcPr>
          <w:p w14:paraId="65F0F2F5" w14:textId="1A12E428" w:rsidR="001D660A" w:rsidRPr="0024063F" w:rsidRDefault="001D660A" w:rsidP="009A4818">
            <w:pPr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Prénom(s) </w:t>
            </w:r>
            <w:r w:rsidRPr="00DE4B52">
              <w:rPr>
                <w:rFonts w:ascii="Marianne" w:hAnsi="Marianne"/>
                <w:sz w:val="16"/>
                <w:szCs w:val="16"/>
              </w:rPr>
              <w:t xml:space="preserve">(prénom usuel </w:t>
            </w:r>
            <w:r w:rsidR="009A4818">
              <w:rPr>
                <w:rFonts w:ascii="Marianne" w:hAnsi="Marianne"/>
                <w:sz w:val="16"/>
                <w:szCs w:val="16"/>
              </w:rPr>
              <w:t>souligné</w:t>
            </w:r>
            <w:r w:rsidRPr="00DE4B52">
              <w:rPr>
                <w:rFonts w:ascii="Marianne" w:hAnsi="Marianne"/>
                <w:sz w:val="16"/>
                <w:szCs w:val="16"/>
              </w:rPr>
              <w:t>)</w:t>
            </w:r>
          </w:p>
        </w:tc>
        <w:tc>
          <w:tcPr>
            <w:tcW w:w="6878" w:type="dxa"/>
            <w:vAlign w:val="center"/>
          </w:tcPr>
          <w:p w14:paraId="1E092F25" w14:textId="77777777" w:rsidR="001D660A" w:rsidRPr="00260873" w:rsidRDefault="001D660A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983C54" w:rsidRPr="00946E3A" w14:paraId="5655AE5B" w14:textId="77777777" w:rsidTr="00DE4B52">
        <w:trPr>
          <w:trHeight w:val="506"/>
        </w:trPr>
        <w:tc>
          <w:tcPr>
            <w:tcW w:w="2756" w:type="dxa"/>
            <w:vAlign w:val="center"/>
          </w:tcPr>
          <w:p w14:paraId="77F1BB0E" w14:textId="4C34BA19" w:rsidR="00983C54" w:rsidRDefault="00983C54" w:rsidP="00946E3A">
            <w:pPr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N° de sécurité sociale</w:t>
            </w:r>
          </w:p>
        </w:tc>
        <w:tc>
          <w:tcPr>
            <w:tcW w:w="6878" w:type="dxa"/>
            <w:vAlign w:val="center"/>
          </w:tcPr>
          <w:p w14:paraId="0FA20991" w14:textId="77777777" w:rsidR="00983C54" w:rsidRPr="00260873" w:rsidRDefault="00983C54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5F6A4B" w:rsidRPr="00946E3A" w14:paraId="40A13CC6" w14:textId="77777777" w:rsidTr="00DE4B52">
        <w:trPr>
          <w:trHeight w:val="431"/>
        </w:trPr>
        <w:tc>
          <w:tcPr>
            <w:tcW w:w="2756" w:type="dxa"/>
            <w:vAlign w:val="center"/>
          </w:tcPr>
          <w:p w14:paraId="4E34EF05" w14:textId="08784FAE" w:rsidR="005F6A4B" w:rsidRPr="0024063F" w:rsidRDefault="002259DF" w:rsidP="00946E3A">
            <w:pPr>
              <w:rPr>
                <w:rFonts w:ascii="Marianne" w:hAnsi="Marianne"/>
                <w:sz w:val="22"/>
                <w:szCs w:val="22"/>
              </w:rPr>
            </w:pPr>
            <w:r w:rsidRPr="0024063F">
              <w:rPr>
                <w:rFonts w:ascii="Marianne" w:hAnsi="Marianne"/>
                <w:sz w:val="22"/>
                <w:szCs w:val="22"/>
              </w:rPr>
              <w:t xml:space="preserve">Ministère ou </w:t>
            </w:r>
            <w:r>
              <w:rPr>
                <w:rFonts w:ascii="Marianne" w:hAnsi="Marianne"/>
                <w:sz w:val="22"/>
                <w:szCs w:val="22"/>
              </w:rPr>
              <w:t>Etablissement</w:t>
            </w:r>
            <w:r w:rsidRPr="0024063F" w:rsidDel="002259DF">
              <w:rPr>
                <w:rFonts w:ascii="Marianne" w:hAnsi="Marianne"/>
                <w:sz w:val="22"/>
                <w:szCs w:val="22"/>
              </w:rPr>
              <w:t xml:space="preserve"> </w:t>
            </w:r>
          </w:p>
        </w:tc>
        <w:tc>
          <w:tcPr>
            <w:tcW w:w="6878" w:type="dxa"/>
            <w:tcBorders>
              <w:bottom w:val="single" w:sz="4" w:space="0" w:color="4F81BD" w:themeColor="accent1"/>
            </w:tcBorders>
            <w:vAlign w:val="center"/>
          </w:tcPr>
          <w:p w14:paraId="5FC26B74" w14:textId="77777777" w:rsidR="005F6A4B" w:rsidRPr="00260873" w:rsidRDefault="005F6A4B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946E3A" w:rsidRPr="00946E3A" w14:paraId="46B925F3" w14:textId="77777777" w:rsidTr="00DE4B52">
        <w:trPr>
          <w:trHeight w:val="550"/>
        </w:trPr>
        <w:tc>
          <w:tcPr>
            <w:tcW w:w="2756" w:type="dxa"/>
            <w:vAlign w:val="center"/>
          </w:tcPr>
          <w:p w14:paraId="68C60851" w14:textId="77777777" w:rsidR="002259DF" w:rsidRDefault="002259DF" w:rsidP="00983C54">
            <w:pPr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Direction /</w:t>
            </w:r>
          </w:p>
          <w:p w14:paraId="04A54689" w14:textId="0A9575CB" w:rsidR="00946E3A" w:rsidRPr="0024063F" w:rsidRDefault="002259DF" w:rsidP="00983C54">
            <w:pPr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Service d’affectation</w:t>
            </w:r>
          </w:p>
        </w:tc>
        <w:tc>
          <w:tcPr>
            <w:tcW w:w="6878" w:type="dxa"/>
            <w:vAlign w:val="center"/>
          </w:tcPr>
          <w:p w14:paraId="538F97A3" w14:textId="77777777" w:rsidR="00946E3A" w:rsidRPr="00260873" w:rsidRDefault="00946E3A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590FC3A5" w14:textId="77777777" w:rsidR="00E3651A" w:rsidRPr="00946E3A" w:rsidRDefault="00E3651A" w:rsidP="00E3651A">
      <w:pPr>
        <w:rPr>
          <w:rFonts w:ascii="Marianne" w:hAnsi="Marianne"/>
          <w:sz w:val="14"/>
        </w:rPr>
      </w:pPr>
    </w:p>
    <w:p w14:paraId="4CD16A8E" w14:textId="77777777" w:rsidR="00E3651A" w:rsidRPr="0040174F" w:rsidRDefault="00E3651A" w:rsidP="00E3651A">
      <w:pPr>
        <w:rPr>
          <w:rFonts w:ascii="Marianne" w:hAnsi="Marianne"/>
          <w:sz w:val="16"/>
          <w:szCs w:val="16"/>
        </w:rPr>
      </w:pPr>
    </w:p>
    <w:p w14:paraId="18F1ACB8" w14:textId="30D0C5EA" w:rsidR="00E3651A" w:rsidRDefault="00E934CC" w:rsidP="00E934CC">
      <w:pPr>
        <w:jc w:val="both"/>
        <w:rPr>
          <w:rFonts w:ascii="Marianne" w:hAnsi="Marianne"/>
          <w:sz w:val="22"/>
          <w:szCs w:val="22"/>
        </w:rPr>
      </w:pPr>
      <w:r w:rsidRPr="00E934CC">
        <w:rPr>
          <w:rFonts w:ascii="Marianne" w:hAnsi="Marianne"/>
          <w:sz w:val="22"/>
          <w:szCs w:val="22"/>
        </w:rPr>
        <w:t xml:space="preserve">Je demande le remboursement </w:t>
      </w:r>
      <w:r w:rsidR="00163A54">
        <w:rPr>
          <w:rFonts w:ascii="Marianne" w:hAnsi="Marianne"/>
          <w:sz w:val="22"/>
          <w:szCs w:val="22"/>
        </w:rPr>
        <w:t>forfaitaire</w:t>
      </w:r>
      <w:r w:rsidR="00710098">
        <w:rPr>
          <w:rFonts w:ascii="Marianne" w:hAnsi="Marianne"/>
          <w:sz w:val="22"/>
          <w:szCs w:val="22"/>
        </w:rPr>
        <w:t xml:space="preserve"> </w:t>
      </w:r>
      <w:r w:rsidR="00163A54">
        <w:rPr>
          <w:rFonts w:ascii="Marianne" w:hAnsi="Marianne"/>
          <w:sz w:val="22"/>
          <w:szCs w:val="22"/>
        </w:rPr>
        <w:t>des</w:t>
      </w:r>
      <w:r w:rsidRPr="00E934CC">
        <w:rPr>
          <w:rFonts w:ascii="Marianne" w:hAnsi="Marianne"/>
          <w:sz w:val="22"/>
          <w:szCs w:val="22"/>
        </w:rPr>
        <w:t xml:space="preserve"> cotisations </w:t>
      </w:r>
      <w:r w:rsidR="00163A54">
        <w:rPr>
          <w:rFonts w:ascii="Marianne" w:hAnsi="Marianne"/>
          <w:sz w:val="22"/>
          <w:szCs w:val="22"/>
        </w:rPr>
        <w:t xml:space="preserve">versées </w:t>
      </w:r>
      <w:r w:rsidR="00B74751">
        <w:rPr>
          <w:rFonts w:ascii="Marianne" w:hAnsi="Marianne"/>
          <w:sz w:val="22"/>
          <w:szCs w:val="22"/>
        </w:rPr>
        <w:t xml:space="preserve">au titre </w:t>
      </w:r>
      <w:r w:rsidRPr="00E934CC">
        <w:rPr>
          <w:rFonts w:ascii="Marianne" w:hAnsi="Marianne"/>
          <w:sz w:val="22"/>
          <w:szCs w:val="22"/>
        </w:rPr>
        <w:t>d’un contrat de complémentaire santé</w:t>
      </w:r>
      <w:r>
        <w:rPr>
          <w:rFonts w:ascii="Calibri" w:hAnsi="Calibri" w:cs="Calibri"/>
          <w:sz w:val="22"/>
          <w:szCs w:val="22"/>
        </w:rPr>
        <w:t xml:space="preserve"> </w:t>
      </w:r>
      <w:r w:rsidRPr="00E934CC">
        <w:rPr>
          <w:rFonts w:ascii="Marianne" w:hAnsi="Marianne"/>
          <w:sz w:val="22"/>
          <w:szCs w:val="22"/>
        </w:rPr>
        <w:t>:</w:t>
      </w:r>
    </w:p>
    <w:p w14:paraId="0A7BCE3D" w14:textId="77777777" w:rsidR="00B04F9D" w:rsidRDefault="00B04F9D" w:rsidP="00E934CC">
      <w:pPr>
        <w:jc w:val="both"/>
        <w:rPr>
          <w:rFonts w:ascii="Marianne" w:hAnsi="Marianne"/>
          <w:sz w:val="22"/>
          <w:szCs w:val="22"/>
        </w:rPr>
      </w:pPr>
    </w:p>
    <w:tbl>
      <w:tblPr>
        <w:tblStyle w:val="Grilledutableau"/>
        <w:tblW w:w="9209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413"/>
        <w:gridCol w:w="1422"/>
        <w:gridCol w:w="6374"/>
      </w:tblGrid>
      <w:tr w:rsidR="00B04F9D" w:rsidRPr="00B74751" w14:paraId="4863E771" w14:textId="77777777" w:rsidTr="00DE4B52">
        <w:trPr>
          <w:trHeight w:val="663"/>
        </w:trPr>
        <w:tc>
          <w:tcPr>
            <w:tcW w:w="2835" w:type="dxa"/>
            <w:gridSpan w:val="2"/>
            <w:vAlign w:val="center"/>
          </w:tcPr>
          <w:p w14:paraId="4AA3A0E6" w14:textId="77777777" w:rsidR="00B04F9D" w:rsidRPr="00B74751" w:rsidRDefault="00B04F9D" w:rsidP="000C43FA">
            <w:pPr>
              <w:rPr>
                <w:rFonts w:ascii="Marianne" w:hAnsi="Marianne"/>
                <w:sz w:val="22"/>
                <w:szCs w:val="22"/>
              </w:rPr>
            </w:pPr>
            <w:r w:rsidRPr="00B74751">
              <w:rPr>
                <w:rFonts w:ascii="Marianne" w:hAnsi="Marianne"/>
                <w:sz w:val="22"/>
                <w:szCs w:val="22"/>
              </w:rPr>
              <w:t>Nom de l’organisme complémentaire</w:t>
            </w:r>
          </w:p>
        </w:tc>
        <w:tc>
          <w:tcPr>
            <w:tcW w:w="6374" w:type="dxa"/>
            <w:vAlign w:val="center"/>
          </w:tcPr>
          <w:p w14:paraId="02606DE0" w14:textId="77777777" w:rsidR="00B04F9D" w:rsidRPr="00B74751" w:rsidRDefault="00B04F9D" w:rsidP="000C43FA">
            <w:pPr>
              <w:rPr>
                <w:rFonts w:ascii="Marianne" w:hAnsi="Marianne"/>
                <w:sz w:val="22"/>
                <w:szCs w:val="22"/>
              </w:rPr>
            </w:pPr>
          </w:p>
        </w:tc>
      </w:tr>
      <w:tr w:rsidR="000C43FA" w:rsidRPr="00E934CC" w14:paraId="5082D105" w14:textId="77777777" w:rsidTr="00DE4B52">
        <w:trPr>
          <w:trHeight w:val="418"/>
        </w:trPr>
        <w:tc>
          <w:tcPr>
            <w:tcW w:w="1413" w:type="dxa"/>
            <w:vAlign w:val="center"/>
          </w:tcPr>
          <w:p w14:paraId="3BB2B551" w14:textId="600A1EA0" w:rsidR="000C43FA" w:rsidRPr="00B74751" w:rsidRDefault="00B56E03" w:rsidP="00DE4B52">
            <w:pPr>
              <w:jc w:val="center"/>
              <w:rPr>
                <w:rFonts w:ascii="Marianne" w:hAnsi="Marianne"/>
                <w:sz w:val="22"/>
                <w:szCs w:val="22"/>
              </w:rPr>
            </w:pPr>
            <w:sdt>
              <w:sdtPr>
                <w:rPr>
                  <w:rFonts w:ascii="Marianne" w:hAnsi="Marianne"/>
                  <w:sz w:val="22"/>
                  <w:szCs w:val="22"/>
                </w:rPr>
                <w:id w:val="23243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C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796" w:type="dxa"/>
            <w:gridSpan w:val="2"/>
            <w:vAlign w:val="center"/>
          </w:tcPr>
          <w:p w14:paraId="59594397" w14:textId="43ECA423" w:rsidR="000C43FA" w:rsidRPr="00B74751" w:rsidRDefault="000C43FA" w:rsidP="000C43FA">
            <w:pPr>
              <w:rPr>
                <w:rFonts w:ascii="Marianne" w:hAnsi="Marianne"/>
                <w:sz w:val="22"/>
                <w:szCs w:val="22"/>
              </w:rPr>
            </w:pPr>
            <w:r w:rsidRPr="00B74751">
              <w:rPr>
                <w:rFonts w:ascii="Marianne" w:hAnsi="Marianne"/>
                <w:sz w:val="22"/>
                <w:szCs w:val="22"/>
              </w:rPr>
              <w:t xml:space="preserve"> </w:t>
            </w:r>
            <w:r>
              <w:rPr>
                <w:rFonts w:ascii="Marianne" w:hAnsi="Marianne"/>
                <w:sz w:val="22"/>
                <w:szCs w:val="22"/>
              </w:rPr>
              <w:t xml:space="preserve"> </w:t>
            </w:r>
            <w:r w:rsidRPr="00B74751">
              <w:rPr>
                <w:rFonts w:ascii="Marianne" w:hAnsi="Marianne"/>
                <w:sz w:val="22"/>
                <w:szCs w:val="22"/>
              </w:rPr>
              <w:t xml:space="preserve">Titulaire </w:t>
            </w:r>
          </w:p>
        </w:tc>
      </w:tr>
      <w:tr w:rsidR="00983C54" w:rsidRPr="00E934CC" w14:paraId="7862BC37" w14:textId="77777777" w:rsidTr="00DE4B52">
        <w:trPr>
          <w:trHeight w:val="418"/>
        </w:trPr>
        <w:tc>
          <w:tcPr>
            <w:tcW w:w="1413" w:type="dxa"/>
            <w:vAlign w:val="center"/>
          </w:tcPr>
          <w:p w14:paraId="2969C5CB" w14:textId="454F8704" w:rsidR="00983C54" w:rsidRPr="00B74751" w:rsidRDefault="00B56E03" w:rsidP="00DE4B52">
            <w:pPr>
              <w:jc w:val="center"/>
              <w:rPr>
                <w:rFonts w:ascii="Marianne" w:hAnsi="Marianne"/>
                <w:sz w:val="22"/>
                <w:szCs w:val="22"/>
              </w:rPr>
            </w:pPr>
            <w:sdt>
              <w:sdtPr>
                <w:rPr>
                  <w:rFonts w:ascii="Marianne" w:hAnsi="Marianne"/>
                  <w:sz w:val="22"/>
                  <w:szCs w:val="22"/>
                </w:rPr>
                <w:id w:val="15959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C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796" w:type="dxa"/>
            <w:gridSpan w:val="2"/>
            <w:vAlign w:val="center"/>
          </w:tcPr>
          <w:p w14:paraId="5253EAC7" w14:textId="54A3BFB0" w:rsidR="00983C54" w:rsidRPr="00B74751" w:rsidRDefault="00983C54" w:rsidP="000C43FA">
            <w:pPr>
              <w:ind w:left="34"/>
              <w:rPr>
                <w:rFonts w:ascii="Marianne" w:hAnsi="Marianne"/>
                <w:sz w:val="22"/>
                <w:szCs w:val="22"/>
              </w:rPr>
            </w:pPr>
            <w:r w:rsidRPr="00B74751">
              <w:rPr>
                <w:rFonts w:ascii="Marianne" w:hAnsi="Marianne"/>
                <w:sz w:val="22"/>
                <w:szCs w:val="22"/>
              </w:rPr>
              <w:t xml:space="preserve"> </w:t>
            </w:r>
            <w:r>
              <w:rPr>
                <w:rFonts w:ascii="Marianne" w:hAnsi="Marianne"/>
                <w:sz w:val="22"/>
                <w:szCs w:val="22"/>
              </w:rPr>
              <w:t xml:space="preserve"> </w:t>
            </w:r>
            <w:r w:rsidRPr="00B74751">
              <w:rPr>
                <w:rFonts w:ascii="Marianne" w:hAnsi="Marianne"/>
                <w:sz w:val="22"/>
                <w:szCs w:val="22"/>
              </w:rPr>
              <w:t xml:space="preserve">Ayant-droit </w:t>
            </w:r>
          </w:p>
        </w:tc>
      </w:tr>
    </w:tbl>
    <w:p w14:paraId="25DA74A3" w14:textId="77777777" w:rsidR="00E3651A" w:rsidRDefault="00E3651A" w:rsidP="00E3651A">
      <w:pPr>
        <w:rPr>
          <w:rFonts w:ascii="Marianne" w:hAnsi="Marianne"/>
        </w:rPr>
      </w:pPr>
    </w:p>
    <w:p w14:paraId="48B9613D" w14:textId="77777777" w:rsidR="00E934CC" w:rsidRPr="00E934CC" w:rsidRDefault="00E934CC" w:rsidP="00E934CC">
      <w:pPr>
        <w:autoSpaceDE w:val="0"/>
        <w:autoSpaceDN w:val="0"/>
        <w:adjustRightInd w:val="0"/>
        <w:jc w:val="both"/>
        <w:rPr>
          <w:rFonts w:ascii="Marianne" w:hAnsi="Marianne"/>
          <w:sz w:val="22"/>
          <w:szCs w:val="22"/>
        </w:rPr>
      </w:pPr>
      <w:r w:rsidRPr="00E934CC">
        <w:rPr>
          <w:rFonts w:ascii="Marianne" w:hAnsi="Marianne"/>
          <w:sz w:val="22"/>
          <w:szCs w:val="22"/>
        </w:rPr>
        <w:t xml:space="preserve">Je certifie sur l'honneur l'exactitude des renseignements fournis dans la présente demande et je m'engage à signaler immédiatement </w:t>
      </w:r>
      <w:r w:rsidR="000E0FAB">
        <w:rPr>
          <w:rFonts w:ascii="Marianne" w:hAnsi="Marianne"/>
          <w:sz w:val="22"/>
          <w:szCs w:val="22"/>
        </w:rPr>
        <w:t>tout changement</w:t>
      </w:r>
      <w:r w:rsidR="00665F8C">
        <w:rPr>
          <w:rFonts w:ascii="Marianne" w:hAnsi="Marianne"/>
          <w:sz w:val="22"/>
          <w:szCs w:val="22"/>
        </w:rPr>
        <w:t xml:space="preserve"> de</w:t>
      </w:r>
      <w:r w:rsidR="00665F8C" w:rsidRPr="00665F8C">
        <w:rPr>
          <w:rFonts w:ascii="Marianne" w:hAnsi="Marianne"/>
          <w:sz w:val="22"/>
          <w:szCs w:val="22"/>
        </w:rPr>
        <w:t xml:space="preserve"> </w:t>
      </w:r>
      <w:r w:rsidR="00665F8C">
        <w:rPr>
          <w:rFonts w:ascii="Marianne" w:hAnsi="Marianne"/>
          <w:sz w:val="22"/>
          <w:szCs w:val="22"/>
        </w:rPr>
        <w:t>ma situation individuelle</w:t>
      </w:r>
      <w:r w:rsidRPr="00E934CC">
        <w:rPr>
          <w:rFonts w:ascii="Marianne" w:hAnsi="Marianne"/>
          <w:sz w:val="22"/>
          <w:szCs w:val="22"/>
        </w:rPr>
        <w:t xml:space="preserve"> </w:t>
      </w:r>
      <w:r>
        <w:rPr>
          <w:rFonts w:ascii="Marianne" w:hAnsi="Marianne"/>
          <w:sz w:val="22"/>
          <w:szCs w:val="22"/>
        </w:rPr>
        <w:t xml:space="preserve">qui aurait pour conséquence de modifier </w:t>
      </w:r>
      <w:r w:rsidR="00925B36">
        <w:rPr>
          <w:rFonts w:ascii="Marianne" w:hAnsi="Marianne"/>
          <w:sz w:val="22"/>
          <w:szCs w:val="22"/>
        </w:rPr>
        <w:t>mes droits au remboursement.</w:t>
      </w:r>
    </w:p>
    <w:p w14:paraId="0AD44634" w14:textId="77777777" w:rsidR="00E934CC" w:rsidRDefault="00E934CC" w:rsidP="00E934CC">
      <w:pPr>
        <w:rPr>
          <w:rFonts w:ascii="Marianne" w:hAnsi="Marianne"/>
          <w:sz w:val="22"/>
          <w:szCs w:val="22"/>
        </w:rPr>
      </w:pPr>
    </w:p>
    <w:p w14:paraId="0C95FD61" w14:textId="77777777" w:rsidR="00E3651A" w:rsidRPr="00665F8C" w:rsidRDefault="00E3651A" w:rsidP="00E934CC">
      <w:pPr>
        <w:rPr>
          <w:rFonts w:ascii="Marianne" w:hAnsi="Marianne"/>
          <w:sz w:val="22"/>
          <w:szCs w:val="22"/>
        </w:rPr>
      </w:pPr>
      <w:r w:rsidRPr="00665F8C">
        <w:rPr>
          <w:rFonts w:ascii="Marianne" w:hAnsi="Marianne"/>
          <w:sz w:val="22"/>
          <w:szCs w:val="22"/>
        </w:rPr>
        <w:t xml:space="preserve">A                           </w:t>
      </w:r>
      <w:r w:rsidR="00E934CC" w:rsidRPr="00665F8C">
        <w:rPr>
          <w:rFonts w:ascii="Marianne" w:hAnsi="Marianne"/>
          <w:sz w:val="22"/>
          <w:szCs w:val="22"/>
        </w:rPr>
        <w:t xml:space="preserve">    </w:t>
      </w:r>
      <w:r w:rsidRPr="00665F8C">
        <w:rPr>
          <w:rFonts w:ascii="Marianne" w:hAnsi="Marianne"/>
          <w:sz w:val="22"/>
          <w:szCs w:val="22"/>
        </w:rPr>
        <w:t xml:space="preserve"> , le</w:t>
      </w:r>
    </w:p>
    <w:p w14:paraId="71262676" w14:textId="77777777" w:rsidR="00E934CC" w:rsidRPr="009A4818" w:rsidRDefault="00E934CC" w:rsidP="00E934CC">
      <w:pPr>
        <w:rPr>
          <w:rFonts w:ascii="Marianne" w:hAnsi="Marianne"/>
          <w:sz w:val="22"/>
          <w:szCs w:val="22"/>
        </w:rPr>
      </w:pPr>
    </w:p>
    <w:p w14:paraId="5F9E6DDC" w14:textId="77777777" w:rsidR="00946E3A" w:rsidRPr="000E0FAB" w:rsidRDefault="00E3651A" w:rsidP="009A4818">
      <w:pPr>
        <w:ind w:left="4248"/>
        <w:jc w:val="center"/>
        <w:rPr>
          <w:rFonts w:ascii="Marianne" w:hAnsi="Marianne"/>
          <w:i/>
          <w:sz w:val="22"/>
          <w:szCs w:val="22"/>
        </w:rPr>
      </w:pPr>
      <w:r w:rsidRPr="00665F8C">
        <w:rPr>
          <w:rFonts w:ascii="Marianne" w:hAnsi="Marianne"/>
          <w:i/>
          <w:sz w:val="22"/>
          <w:szCs w:val="22"/>
        </w:rPr>
        <w:t>Signature</w:t>
      </w:r>
      <w:r w:rsidR="00665F8C" w:rsidRPr="00665F8C">
        <w:rPr>
          <w:rFonts w:ascii="Marianne" w:hAnsi="Marianne"/>
          <w:i/>
          <w:sz w:val="22"/>
          <w:szCs w:val="22"/>
        </w:rPr>
        <w:t xml:space="preserve"> de l’agent</w:t>
      </w:r>
    </w:p>
    <w:sectPr w:rsidR="00946E3A" w:rsidRPr="000E0FAB" w:rsidSect="00665F8C">
      <w:footerReference w:type="default" r:id="rId8"/>
      <w:pgSz w:w="11906" w:h="16838"/>
      <w:pgMar w:top="1021" w:right="1133" w:bottom="709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E71B21" w16cid:durableId="1D161F0A"/>
  <w16cid:commentId w16cid:paraId="4620C322" w16cid:durableId="1D161F0D"/>
  <w16cid:commentId w16cid:paraId="132EA9D2" w16cid:durableId="1D162A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B5D3C" w14:textId="77777777" w:rsidR="00FA0D13" w:rsidRDefault="00FA0D13" w:rsidP="00E70418">
      <w:r>
        <w:separator/>
      </w:r>
    </w:p>
  </w:endnote>
  <w:endnote w:type="continuationSeparator" w:id="0">
    <w:p w14:paraId="2692FD77" w14:textId="77777777" w:rsidR="00FA0D13" w:rsidRDefault="00FA0D13" w:rsidP="00E7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1"/>
    <w:family w:val="swiss"/>
    <w:pitch w:val="default"/>
  </w:font>
  <w:font w:name="Mariann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98024" w14:textId="77777777" w:rsidR="006A2428" w:rsidRDefault="006A2428">
    <w:pPr>
      <w:pStyle w:val="Pieddepage"/>
      <w:jc w:val="center"/>
    </w:pPr>
  </w:p>
  <w:p w14:paraId="72A5BB65" w14:textId="77777777" w:rsidR="006A2428" w:rsidRDefault="006A24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1664E" w14:textId="77777777" w:rsidR="00FA0D13" w:rsidRDefault="00FA0D13" w:rsidP="00E70418">
      <w:r>
        <w:separator/>
      </w:r>
    </w:p>
  </w:footnote>
  <w:footnote w:type="continuationSeparator" w:id="0">
    <w:p w14:paraId="4AC30627" w14:textId="77777777" w:rsidR="00FA0D13" w:rsidRDefault="00FA0D13" w:rsidP="00E70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84EC0"/>
    <w:multiLevelType w:val="hybridMultilevel"/>
    <w:tmpl w:val="B5FC1124"/>
    <w:lvl w:ilvl="0" w:tplc="C47A36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67023D0"/>
    <w:multiLevelType w:val="hybridMultilevel"/>
    <w:tmpl w:val="6E203A22"/>
    <w:lvl w:ilvl="0" w:tplc="040C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24E6B1C"/>
    <w:multiLevelType w:val="hybridMultilevel"/>
    <w:tmpl w:val="1A626D6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47BEE"/>
    <w:multiLevelType w:val="hybridMultilevel"/>
    <w:tmpl w:val="7F86D822"/>
    <w:lvl w:ilvl="0" w:tplc="51604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814CE8"/>
    <w:multiLevelType w:val="hybridMultilevel"/>
    <w:tmpl w:val="4124699C"/>
    <w:lvl w:ilvl="0" w:tplc="22625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28F3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146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907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7C58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9CF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428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C1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0640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2F3431"/>
    <w:multiLevelType w:val="hybridMultilevel"/>
    <w:tmpl w:val="8B3875DA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8752D4"/>
    <w:multiLevelType w:val="hybridMultilevel"/>
    <w:tmpl w:val="10724D56"/>
    <w:lvl w:ilvl="0" w:tplc="E33276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F6696A"/>
    <w:multiLevelType w:val="hybridMultilevel"/>
    <w:tmpl w:val="A3FEBB90"/>
    <w:lvl w:ilvl="0" w:tplc="8F5C2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7C2199"/>
    <w:multiLevelType w:val="hybridMultilevel"/>
    <w:tmpl w:val="4C5E4122"/>
    <w:lvl w:ilvl="0" w:tplc="B7EA1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922108"/>
    <w:multiLevelType w:val="hybridMultilevel"/>
    <w:tmpl w:val="33B2AF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741AD"/>
    <w:multiLevelType w:val="multilevel"/>
    <w:tmpl w:val="9DF8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A969EB"/>
    <w:multiLevelType w:val="hybridMultilevel"/>
    <w:tmpl w:val="1C16E550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D14002"/>
    <w:multiLevelType w:val="hybridMultilevel"/>
    <w:tmpl w:val="108E7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73D86"/>
    <w:multiLevelType w:val="hybridMultilevel"/>
    <w:tmpl w:val="9B50F3EE"/>
    <w:lvl w:ilvl="0" w:tplc="D34462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4BD782E"/>
    <w:multiLevelType w:val="hybridMultilevel"/>
    <w:tmpl w:val="F112FF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C950E8"/>
    <w:multiLevelType w:val="hybridMultilevel"/>
    <w:tmpl w:val="26D40D1E"/>
    <w:lvl w:ilvl="0" w:tplc="A2E24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F04C0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DE6CE9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98C1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B3CAC9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15CA1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B1E7E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7FE81B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C5A408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2A7433E"/>
    <w:multiLevelType w:val="hybridMultilevel"/>
    <w:tmpl w:val="BCFA656A"/>
    <w:lvl w:ilvl="0" w:tplc="71846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B0D53"/>
    <w:multiLevelType w:val="hybridMultilevel"/>
    <w:tmpl w:val="2CAE69F8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F34ED"/>
    <w:multiLevelType w:val="hybridMultilevel"/>
    <w:tmpl w:val="1D0802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E4969"/>
    <w:multiLevelType w:val="hybridMultilevel"/>
    <w:tmpl w:val="2B967748"/>
    <w:lvl w:ilvl="0" w:tplc="E33276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91DB6"/>
    <w:multiLevelType w:val="hybridMultilevel"/>
    <w:tmpl w:val="0BA03BC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264F6B"/>
    <w:multiLevelType w:val="hybridMultilevel"/>
    <w:tmpl w:val="56E64AF2"/>
    <w:lvl w:ilvl="0" w:tplc="EE68B1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 w15:restartNumberingAfterBreak="0">
    <w:nsid w:val="55950BF5"/>
    <w:multiLevelType w:val="hybridMultilevel"/>
    <w:tmpl w:val="5038DC62"/>
    <w:lvl w:ilvl="0" w:tplc="2A90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A3C17"/>
    <w:multiLevelType w:val="hybridMultilevel"/>
    <w:tmpl w:val="FF4A581C"/>
    <w:lvl w:ilvl="0" w:tplc="90660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A88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E0B8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36A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765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52E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78F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AA78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065F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8A69F7"/>
    <w:multiLevelType w:val="hybridMultilevel"/>
    <w:tmpl w:val="06A4021A"/>
    <w:lvl w:ilvl="0" w:tplc="ED660D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A50EA"/>
    <w:multiLevelType w:val="hybridMultilevel"/>
    <w:tmpl w:val="F2A2C662"/>
    <w:lvl w:ilvl="0" w:tplc="DD081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45FF3"/>
    <w:multiLevelType w:val="hybridMultilevel"/>
    <w:tmpl w:val="6622B4D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F2E44"/>
    <w:multiLevelType w:val="hybridMultilevel"/>
    <w:tmpl w:val="291683D2"/>
    <w:lvl w:ilvl="0" w:tplc="906CF9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C2AFF"/>
    <w:multiLevelType w:val="hybridMultilevel"/>
    <w:tmpl w:val="81E003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C3EFB"/>
    <w:multiLevelType w:val="multilevel"/>
    <w:tmpl w:val="B5CC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3"/>
  </w:num>
  <w:num w:numId="3">
    <w:abstractNumId w:val="3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8"/>
  </w:num>
  <w:num w:numId="15">
    <w:abstractNumId w:val="27"/>
  </w:num>
  <w:num w:numId="16">
    <w:abstractNumId w:val="15"/>
  </w:num>
  <w:num w:numId="17">
    <w:abstractNumId w:val="21"/>
  </w:num>
  <w:num w:numId="18">
    <w:abstractNumId w:val="10"/>
  </w:num>
  <w:num w:numId="19">
    <w:abstractNumId w:val="12"/>
  </w:num>
  <w:num w:numId="20">
    <w:abstractNumId w:val="25"/>
  </w:num>
  <w:num w:numId="21">
    <w:abstractNumId w:val="14"/>
  </w:num>
  <w:num w:numId="22">
    <w:abstractNumId w:val="33"/>
  </w:num>
  <w:num w:numId="23">
    <w:abstractNumId w:val="34"/>
  </w:num>
  <w:num w:numId="24">
    <w:abstractNumId w:val="24"/>
  </w:num>
  <w:num w:numId="25">
    <w:abstractNumId w:val="22"/>
  </w:num>
  <w:num w:numId="26">
    <w:abstractNumId w:val="28"/>
  </w:num>
  <w:num w:numId="27">
    <w:abstractNumId w:val="16"/>
  </w:num>
  <w:num w:numId="28">
    <w:abstractNumId w:val="37"/>
  </w:num>
  <w:num w:numId="29">
    <w:abstractNumId w:val="36"/>
  </w:num>
  <w:num w:numId="30">
    <w:abstractNumId w:val="13"/>
  </w:num>
  <w:num w:numId="31">
    <w:abstractNumId w:val="29"/>
  </w:num>
  <w:num w:numId="32">
    <w:abstractNumId w:val="38"/>
  </w:num>
  <w:num w:numId="33">
    <w:abstractNumId w:val="19"/>
  </w:num>
  <w:num w:numId="34">
    <w:abstractNumId w:val="11"/>
  </w:num>
  <w:num w:numId="35">
    <w:abstractNumId w:val="35"/>
  </w:num>
  <w:num w:numId="36">
    <w:abstractNumId w:val="30"/>
  </w:num>
  <w:num w:numId="37">
    <w:abstractNumId w:val="26"/>
  </w:num>
  <w:num w:numId="38">
    <w:abstractNumId w:val="17"/>
  </w:num>
  <w:num w:numId="39">
    <w:abstractNumId w:val="20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06"/>
    <w:rsid w:val="00000010"/>
    <w:rsid w:val="000037DD"/>
    <w:rsid w:val="000039F6"/>
    <w:rsid w:val="00005546"/>
    <w:rsid w:val="000058DE"/>
    <w:rsid w:val="00005E6B"/>
    <w:rsid w:val="0000660C"/>
    <w:rsid w:val="000068CF"/>
    <w:rsid w:val="00012298"/>
    <w:rsid w:val="00012AA2"/>
    <w:rsid w:val="000168E9"/>
    <w:rsid w:val="0002255F"/>
    <w:rsid w:val="00022AAB"/>
    <w:rsid w:val="000341A4"/>
    <w:rsid w:val="00045A54"/>
    <w:rsid w:val="00050CCF"/>
    <w:rsid w:val="0006208A"/>
    <w:rsid w:val="00065012"/>
    <w:rsid w:val="000711F9"/>
    <w:rsid w:val="00076FF7"/>
    <w:rsid w:val="00084117"/>
    <w:rsid w:val="0009244D"/>
    <w:rsid w:val="00096180"/>
    <w:rsid w:val="000A208A"/>
    <w:rsid w:val="000A36ED"/>
    <w:rsid w:val="000A7078"/>
    <w:rsid w:val="000A770E"/>
    <w:rsid w:val="000B14A4"/>
    <w:rsid w:val="000B6F76"/>
    <w:rsid w:val="000C152D"/>
    <w:rsid w:val="000C16FD"/>
    <w:rsid w:val="000C202A"/>
    <w:rsid w:val="000C43FA"/>
    <w:rsid w:val="000C5746"/>
    <w:rsid w:val="000D11FB"/>
    <w:rsid w:val="000D480E"/>
    <w:rsid w:val="000D5B95"/>
    <w:rsid w:val="000D79AD"/>
    <w:rsid w:val="000E04BC"/>
    <w:rsid w:val="000E0FAB"/>
    <w:rsid w:val="000E1833"/>
    <w:rsid w:val="000E499B"/>
    <w:rsid w:val="000E4DC2"/>
    <w:rsid w:val="000E5800"/>
    <w:rsid w:val="000F116B"/>
    <w:rsid w:val="000F2DD6"/>
    <w:rsid w:val="000F37DF"/>
    <w:rsid w:val="0010012F"/>
    <w:rsid w:val="00100EAB"/>
    <w:rsid w:val="001059C8"/>
    <w:rsid w:val="001115B7"/>
    <w:rsid w:val="0012104A"/>
    <w:rsid w:val="00122AC4"/>
    <w:rsid w:val="00123680"/>
    <w:rsid w:val="00123714"/>
    <w:rsid w:val="00126BE4"/>
    <w:rsid w:val="00130D2C"/>
    <w:rsid w:val="00140ACF"/>
    <w:rsid w:val="00141359"/>
    <w:rsid w:val="001462AF"/>
    <w:rsid w:val="0015513C"/>
    <w:rsid w:val="00157823"/>
    <w:rsid w:val="00162DAE"/>
    <w:rsid w:val="00163A54"/>
    <w:rsid w:val="001657C1"/>
    <w:rsid w:val="00166C0B"/>
    <w:rsid w:val="0016733B"/>
    <w:rsid w:val="001730D4"/>
    <w:rsid w:val="00174883"/>
    <w:rsid w:val="001758EE"/>
    <w:rsid w:val="00183E09"/>
    <w:rsid w:val="001849B2"/>
    <w:rsid w:val="00197F51"/>
    <w:rsid w:val="001A131B"/>
    <w:rsid w:val="001A311F"/>
    <w:rsid w:val="001A50B1"/>
    <w:rsid w:val="001A571E"/>
    <w:rsid w:val="001A62DF"/>
    <w:rsid w:val="001C3A9F"/>
    <w:rsid w:val="001C6869"/>
    <w:rsid w:val="001D660A"/>
    <w:rsid w:val="001D720B"/>
    <w:rsid w:val="001E3CB1"/>
    <w:rsid w:val="001E4F96"/>
    <w:rsid w:val="001F4E4A"/>
    <w:rsid w:val="002005A7"/>
    <w:rsid w:val="00203069"/>
    <w:rsid w:val="00203E75"/>
    <w:rsid w:val="002073E9"/>
    <w:rsid w:val="00210668"/>
    <w:rsid w:val="0021122B"/>
    <w:rsid w:val="002117FF"/>
    <w:rsid w:val="002127E1"/>
    <w:rsid w:val="00212CFE"/>
    <w:rsid w:val="002154B4"/>
    <w:rsid w:val="0021727B"/>
    <w:rsid w:val="00224437"/>
    <w:rsid w:val="002259DF"/>
    <w:rsid w:val="002274EF"/>
    <w:rsid w:val="00234143"/>
    <w:rsid w:val="00236FE0"/>
    <w:rsid w:val="00240125"/>
    <w:rsid w:val="0024063F"/>
    <w:rsid w:val="002428FF"/>
    <w:rsid w:val="002500E7"/>
    <w:rsid w:val="002522E3"/>
    <w:rsid w:val="00256207"/>
    <w:rsid w:val="00260873"/>
    <w:rsid w:val="00262796"/>
    <w:rsid w:val="00263A0D"/>
    <w:rsid w:val="00264287"/>
    <w:rsid w:val="0026593D"/>
    <w:rsid w:val="00272674"/>
    <w:rsid w:val="002802D9"/>
    <w:rsid w:val="00280BE8"/>
    <w:rsid w:val="00281CA7"/>
    <w:rsid w:val="002906BD"/>
    <w:rsid w:val="0029192E"/>
    <w:rsid w:val="002A0B09"/>
    <w:rsid w:val="002A204C"/>
    <w:rsid w:val="002A770F"/>
    <w:rsid w:val="002B0E2C"/>
    <w:rsid w:val="002B2531"/>
    <w:rsid w:val="002B6057"/>
    <w:rsid w:val="002B7EFA"/>
    <w:rsid w:val="002C0279"/>
    <w:rsid w:val="002C1353"/>
    <w:rsid w:val="002C517B"/>
    <w:rsid w:val="002C78AD"/>
    <w:rsid w:val="002D3142"/>
    <w:rsid w:val="002D39D2"/>
    <w:rsid w:val="002D75A1"/>
    <w:rsid w:val="002E20F1"/>
    <w:rsid w:val="002E4082"/>
    <w:rsid w:val="002E7120"/>
    <w:rsid w:val="002E76F4"/>
    <w:rsid w:val="002F0F19"/>
    <w:rsid w:val="002F7651"/>
    <w:rsid w:val="00303D72"/>
    <w:rsid w:val="00305230"/>
    <w:rsid w:val="003054BA"/>
    <w:rsid w:val="003124DB"/>
    <w:rsid w:val="00313DEA"/>
    <w:rsid w:val="0032353E"/>
    <w:rsid w:val="003343CF"/>
    <w:rsid w:val="003350B5"/>
    <w:rsid w:val="0034434F"/>
    <w:rsid w:val="0035210F"/>
    <w:rsid w:val="00355063"/>
    <w:rsid w:val="00355218"/>
    <w:rsid w:val="003621F3"/>
    <w:rsid w:val="0036477A"/>
    <w:rsid w:val="00365F71"/>
    <w:rsid w:val="0037198B"/>
    <w:rsid w:val="00374CC3"/>
    <w:rsid w:val="003771F1"/>
    <w:rsid w:val="00394168"/>
    <w:rsid w:val="0039479F"/>
    <w:rsid w:val="00397350"/>
    <w:rsid w:val="003973BF"/>
    <w:rsid w:val="003A0B56"/>
    <w:rsid w:val="003A3316"/>
    <w:rsid w:val="003A4598"/>
    <w:rsid w:val="003B48D4"/>
    <w:rsid w:val="003C268D"/>
    <w:rsid w:val="003C27EB"/>
    <w:rsid w:val="003C5390"/>
    <w:rsid w:val="003C6A49"/>
    <w:rsid w:val="003C7FEC"/>
    <w:rsid w:val="003E0C56"/>
    <w:rsid w:val="003E1029"/>
    <w:rsid w:val="003E7DED"/>
    <w:rsid w:val="003F2DDE"/>
    <w:rsid w:val="003F4D38"/>
    <w:rsid w:val="003F501C"/>
    <w:rsid w:val="003F53D3"/>
    <w:rsid w:val="0040174F"/>
    <w:rsid w:val="0040779E"/>
    <w:rsid w:val="00417CE8"/>
    <w:rsid w:val="00420FAA"/>
    <w:rsid w:val="00426593"/>
    <w:rsid w:val="00427A62"/>
    <w:rsid w:val="00427AA9"/>
    <w:rsid w:val="00431BDA"/>
    <w:rsid w:val="00431FE7"/>
    <w:rsid w:val="00435FA0"/>
    <w:rsid w:val="00440C47"/>
    <w:rsid w:val="00444D39"/>
    <w:rsid w:val="004454D7"/>
    <w:rsid w:val="00446CBC"/>
    <w:rsid w:val="00446DC4"/>
    <w:rsid w:val="00452C13"/>
    <w:rsid w:val="0046744C"/>
    <w:rsid w:val="00467BBB"/>
    <w:rsid w:val="00470AD0"/>
    <w:rsid w:val="00470F2D"/>
    <w:rsid w:val="00471610"/>
    <w:rsid w:val="004724EE"/>
    <w:rsid w:val="00473B7E"/>
    <w:rsid w:val="00475190"/>
    <w:rsid w:val="00475EA1"/>
    <w:rsid w:val="00476C93"/>
    <w:rsid w:val="00485FE3"/>
    <w:rsid w:val="00486CE2"/>
    <w:rsid w:val="0049167A"/>
    <w:rsid w:val="00494348"/>
    <w:rsid w:val="00494A67"/>
    <w:rsid w:val="00494ABE"/>
    <w:rsid w:val="00494B4D"/>
    <w:rsid w:val="00496439"/>
    <w:rsid w:val="004A34F4"/>
    <w:rsid w:val="004A37E2"/>
    <w:rsid w:val="004A5CCA"/>
    <w:rsid w:val="004A7F81"/>
    <w:rsid w:val="004B218D"/>
    <w:rsid w:val="004B28E7"/>
    <w:rsid w:val="004B56FF"/>
    <w:rsid w:val="004C0105"/>
    <w:rsid w:val="004C2D41"/>
    <w:rsid w:val="004D2844"/>
    <w:rsid w:val="004D657B"/>
    <w:rsid w:val="004D7AAD"/>
    <w:rsid w:val="004E07E2"/>
    <w:rsid w:val="004E317E"/>
    <w:rsid w:val="005002D9"/>
    <w:rsid w:val="005076F9"/>
    <w:rsid w:val="00510703"/>
    <w:rsid w:val="00511FA3"/>
    <w:rsid w:val="005178A2"/>
    <w:rsid w:val="00524CEB"/>
    <w:rsid w:val="005252E0"/>
    <w:rsid w:val="00534369"/>
    <w:rsid w:val="00540994"/>
    <w:rsid w:val="00545B19"/>
    <w:rsid w:val="005468A6"/>
    <w:rsid w:val="00547C20"/>
    <w:rsid w:val="00550355"/>
    <w:rsid w:val="005505BD"/>
    <w:rsid w:val="00553094"/>
    <w:rsid w:val="00561E98"/>
    <w:rsid w:val="00565FD0"/>
    <w:rsid w:val="005671B7"/>
    <w:rsid w:val="00573697"/>
    <w:rsid w:val="00575EB2"/>
    <w:rsid w:val="00577A0E"/>
    <w:rsid w:val="00581BC7"/>
    <w:rsid w:val="00582291"/>
    <w:rsid w:val="00584E02"/>
    <w:rsid w:val="00586031"/>
    <w:rsid w:val="00587E7D"/>
    <w:rsid w:val="005910FE"/>
    <w:rsid w:val="00593385"/>
    <w:rsid w:val="005A5765"/>
    <w:rsid w:val="005B1FAE"/>
    <w:rsid w:val="005D42CD"/>
    <w:rsid w:val="005F1866"/>
    <w:rsid w:val="005F3C1A"/>
    <w:rsid w:val="005F6A4B"/>
    <w:rsid w:val="00602D9E"/>
    <w:rsid w:val="006032C7"/>
    <w:rsid w:val="0060788A"/>
    <w:rsid w:val="0061099C"/>
    <w:rsid w:val="00610AB0"/>
    <w:rsid w:val="00615819"/>
    <w:rsid w:val="00630493"/>
    <w:rsid w:val="0063204E"/>
    <w:rsid w:val="006355A1"/>
    <w:rsid w:val="00642267"/>
    <w:rsid w:val="006457B9"/>
    <w:rsid w:val="0064696D"/>
    <w:rsid w:val="00647924"/>
    <w:rsid w:val="00655C7E"/>
    <w:rsid w:val="00662551"/>
    <w:rsid w:val="00663F3A"/>
    <w:rsid w:val="00665F8C"/>
    <w:rsid w:val="006710D4"/>
    <w:rsid w:val="00671D93"/>
    <w:rsid w:val="00672E71"/>
    <w:rsid w:val="006742EF"/>
    <w:rsid w:val="00674D5A"/>
    <w:rsid w:val="0067588B"/>
    <w:rsid w:val="0068208C"/>
    <w:rsid w:val="00685CC5"/>
    <w:rsid w:val="0068660D"/>
    <w:rsid w:val="00690CDA"/>
    <w:rsid w:val="00690E85"/>
    <w:rsid w:val="0069475B"/>
    <w:rsid w:val="00695C4C"/>
    <w:rsid w:val="006976D2"/>
    <w:rsid w:val="006A2428"/>
    <w:rsid w:val="006A4EBF"/>
    <w:rsid w:val="006B20E7"/>
    <w:rsid w:val="006B6357"/>
    <w:rsid w:val="006B73F4"/>
    <w:rsid w:val="006C0086"/>
    <w:rsid w:val="006C2C32"/>
    <w:rsid w:val="006C6B27"/>
    <w:rsid w:val="006D1EA2"/>
    <w:rsid w:val="006D3360"/>
    <w:rsid w:val="006D4724"/>
    <w:rsid w:val="006E0293"/>
    <w:rsid w:val="006E20A4"/>
    <w:rsid w:val="006E26F9"/>
    <w:rsid w:val="006F1C7A"/>
    <w:rsid w:val="00710098"/>
    <w:rsid w:val="0072075A"/>
    <w:rsid w:val="00720878"/>
    <w:rsid w:val="007243D0"/>
    <w:rsid w:val="00732261"/>
    <w:rsid w:val="0073290F"/>
    <w:rsid w:val="00733471"/>
    <w:rsid w:val="00735923"/>
    <w:rsid w:val="00737800"/>
    <w:rsid w:val="00745A26"/>
    <w:rsid w:val="00745ECF"/>
    <w:rsid w:val="00750B8D"/>
    <w:rsid w:val="00751A32"/>
    <w:rsid w:val="0075419C"/>
    <w:rsid w:val="0076104C"/>
    <w:rsid w:val="00770277"/>
    <w:rsid w:val="007807B2"/>
    <w:rsid w:val="00780B52"/>
    <w:rsid w:val="00782962"/>
    <w:rsid w:val="00782A0B"/>
    <w:rsid w:val="00784185"/>
    <w:rsid w:val="00784464"/>
    <w:rsid w:val="00784FF1"/>
    <w:rsid w:val="007870ED"/>
    <w:rsid w:val="00792B67"/>
    <w:rsid w:val="0079446B"/>
    <w:rsid w:val="007A72A8"/>
    <w:rsid w:val="007A7464"/>
    <w:rsid w:val="007A7F96"/>
    <w:rsid w:val="007B2CE1"/>
    <w:rsid w:val="007B34B7"/>
    <w:rsid w:val="007B36C7"/>
    <w:rsid w:val="007B4439"/>
    <w:rsid w:val="007B6756"/>
    <w:rsid w:val="007C7497"/>
    <w:rsid w:val="007D2A6D"/>
    <w:rsid w:val="007D3707"/>
    <w:rsid w:val="007D5C5A"/>
    <w:rsid w:val="007D678B"/>
    <w:rsid w:val="007D7807"/>
    <w:rsid w:val="007E09A9"/>
    <w:rsid w:val="007E1E85"/>
    <w:rsid w:val="007E1F77"/>
    <w:rsid w:val="007E679C"/>
    <w:rsid w:val="007E6817"/>
    <w:rsid w:val="007E769F"/>
    <w:rsid w:val="007F0965"/>
    <w:rsid w:val="007F5154"/>
    <w:rsid w:val="007F6547"/>
    <w:rsid w:val="007F7B60"/>
    <w:rsid w:val="00800787"/>
    <w:rsid w:val="00800A9B"/>
    <w:rsid w:val="00804237"/>
    <w:rsid w:val="00804EED"/>
    <w:rsid w:val="00805650"/>
    <w:rsid w:val="00805D71"/>
    <w:rsid w:val="00811FEC"/>
    <w:rsid w:val="008143AB"/>
    <w:rsid w:val="00820102"/>
    <w:rsid w:val="00822AF3"/>
    <w:rsid w:val="00831364"/>
    <w:rsid w:val="00837195"/>
    <w:rsid w:val="008376AF"/>
    <w:rsid w:val="00837D6C"/>
    <w:rsid w:val="00842D4B"/>
    <w:rsid w:val="008448B5"/>
    <w:rsid w:val="00844EC1"/>
    <w:rsid w:val="00845C4E"/>
    <w:rsid w:val="00845E2D"/>
    <w:rsid w:val="0085078B"/>
    <w:rsid w:val="00850D33"/>
    <w:rsid w:val="00860FD1"/>
    <w:rsid w:val="00863885"/>
    <w:rsid w:val="0086631D"/>
    <w:rsid w:val="00867AAE"/>
    <w:rsid w:val="008709F4"/>
    <w:rsid w:val="008771AF"/>
    <w:rsid w:val="0088034C"/>
    <w:rsid w:val="008903A1"/>
    <w:rsid w:val="008A1DA5"/>
    <w:rsid w:val="008A3F23"/>
    <w:rsid w:val="008A6C6F"/>
    <w:rsid w:val="008C3E2E"/>
    <w:rsid w:val="008C742C"/>
    <w:rsid w:val="008E2459"/>
    <w:rsid w:val="008E26F5"/>
    <w:rsid w:val="008F1CAD"/>
    <w:rsid w:val="008F32CA"/>
    <w:rsid w:val="008F3F0A"/>
    <w:rsid w:val="008F5FE9"/>
    <w:rsid w:val="00904A5D"/>
    <w:rsid w:val="009073F6"/>
    <w:rsid w:val="00907E41"/>
    <w:rsid w:val="0091072C"/>
    <w:rsid w:val="0091088A"/>
    <w:rsid w:val="00912A43"/>
    <w:rsid w:val="00920542"/>
    <w:rsid w:val="00922DF0"/>
    <w:rsid w:val="009240ED"/>
    <w:rsid w:val="00924738"/>
    <w:rsid w:val="00925B36"/>
    <w:rsid w:val="0094032F"/>
    <w:rsid w:val="00943BAA"/>
    <w:rsid w:val="009452E5"/>
    <w:rsid w:val="00946992"/>
    <w:rsid w:val="00946E3A"/>
    <w:rsid w:val="009519AE"/>
    <w:rsid w:val="00953469"/>
    <w:rsid w:val="00954045"/>
    <w:rsid w:val="00961178"/>
    <w:rsid w:val="00976BDA"/>
    <w:rsid w:val="00980106"/>
    <w:rsid w:val="0098090E"/>
    <w:rsid w:val="00983C54"/>
    <w:rsid w:val="00996C09"/>
    <w:rsid w:val="00997573"/>
    <w:rsid w:val="009A4818"/>
    <w:rsid w:val="009A7466"/>
    <w:rsid w:val="009B456E"/>
    <w:rsid w:val="009B5C37"/>
    <w:rsid w:val="009B654E"/>
    <w:rsid w:val="009C038D"/>
    <w:rsid w:val="009C0799"/>
    <w:rsid w:val="009C2CC1"/>
    <w:rsid w:val="009C54F5"/>
    <w:rsid w:val="009C7018"/>
    <w:rsid w:val="009D260F"/>
    <w:rsid w:val="009E62CD"/>
    <w:rsid w:val="009F0B87"/>
    <w:rsid w:val="009F14A1"/>
    <w:rsid w:val="00A043D6"/>
    <w:rsid w:val="00A071B8"/>
    <w:rsid w:val="00A11B24"/>
    <w:rsid w:val="00A13344"/>
    <w:rsid w:val="00A15315"/>
    <w:rsid w:val="00A17D74"/>
    <w:rsid w:val="00A3759B"/>
    <w:rsid w:val="00A45567"/>
    <w:rsid w:val="00A500E5"/>
    <w:rsid w:val="00A52196"/>
    <w:rsid w:val="00A5264A"/>
    <w:rsid w:val="00A52DDA"/>
    <w:rsid w:val="00A62B1C"/>
    <w:rsid w:val="00A6391C"/>
    <w:rsid w:val="00A656CA"/>
    <w:rsid w:val="00A71842"/>
    <w:rsid w:val="00A7554E"/>
    <w:rsid w:val="00A77498"/>
    <w:rsid w:val="00A80C9E"/>
    <w:rsid w:val="00A831AA"/>
    <w:rsid w:val="00A855F9"/>
    <w:rsid w:val="00A95BB0"/>
    <w:rsid w:val="00A96F68"/>
    <w:rsid w:val="00AA4C0C"/>
    <w:rsid w:val="00AA5A02"/>
    <w:rsid w:val="00AA77B2"/>
    <w:rsid w:val="00AB0857"/>
    <w:rsid w:val="00AB145E"/>
    <w:rsid w:val="00AB39A4"/>
    <w:rsid w:val="00AC154D"/>
    <w:rsid w:val="00AC4AC5"/>
    <w:rsid w:val="00AC7C68"/>
    <w:rsid w:val="00AD0D6C"/>
    <w:rsid w:val="00AD33D8"/>
    <w:rsid w:val="00AE2CD4"/>
    <w:rsid w:val="00AE4C82"/>
    <w:rsid w:val="00AE63EA"/>
    <w:rsid w:val="00AE726A"/>
    <w:rsid w:val="00AF07A7"/>
    <w:rsid w:val="00AF3A39"/>
    <w:rsid w:val="00AF3C2B"/>
    <w:rsid w:val="00AF67E1"/>
    <w:rsid w:val="00AF7646"/>
    <w:rsid w:val="00B029A6"/>
    <w:rsid w:val="00B04F9D"/>
    <w:rsid w:val="00B05CB4"/>
    <w:rsid w:val="00B078B7"/>
    <w:rsid w:val="00B12C8D"/>
    <w:rsid w:val="00B13715"/>
    <w:rsid w:val="00B144E4"/>
    <w:rsid w:val="00B173E9"/>
    <w:rsid w:val="00B2411E"/>
    <w:rsid w:val="00B2563A"/>
    <w:rsid w:val="00B25D7B"/>
    <w:rsid w:val="00B456C6"/>
    <w:rsid w:val="00B46CA0"/>
    <w:rsid w:val="00B477D4"/>
    <w:rsid w:val="00B52995"/>
    <w:rsid w:val="00B53543"/>
    <w:rsid w:val="00B56E03"/>
    <w:rsid w:val="00B62CDE"/>
    <w:rsid w:val="00B6323B"/>
    <w:rsid w:val="00B65FD0"/>
    <w:rsid w:val="00B7299E"/>
    <w:rsid w:val="00B74751"/>
    <w:rsid w:val="00B76F36"/>
    <w:rsid w:val="00B77EF1"/>
    <w:rsid w:val="00B820B1"/>
    <w:rsid w:val="00B8422E"/>
    <w:rsid w:val="00BA162B"/>
    <w:rsid w:val="00BA4E81"/>
    <w:rsid w:val="00BA61B9"/>
    <w:rsid w:val="00BB5F60"/>
    <w:rsid w:val="00BC1254"/>
    <w:rsid w:val="00BC1587"/>
    <w:rsid w:val="00BC180B"/>
    <w:rsid w:val="00BC1FF3"/>
    <w:rsid w:val="00BD1252"/>
    <w:rsid w:val="00BD2363"/>
    <w:rsid w:val="00BD72EB"/>
    <w:rsid w:val="00BE1EF4"/>
    <w:rsid w:val="00BF44F9"/>
    <w:rsid w:val="00BF7F40"/>
    <w:rsid w:val="00C054FC"/>
    <w:rsid w:val="00C07589"/>
    <w:rsid w:val="00C1561A"/>
    <w:rsid w:val="00C21567"/>
    <w:rsid w:val="00C21EF2"/>
    <w:rsid w:val="00C2468C"/>
    <w:rsid w:val="00C26CCD"/>
    <w:rsid w:val="00C31A11"/>
    <w:rsid w:val="00C32E92"/>
    <w:rsid w:val="00C32FE3"/>
    <w:rsid w:val="00C337B2"/>
    <w:rsid w:val="00C35CED"/>
    <w:rsid w:val="00C37FEB"/>
    <w:rsid w:val="00C42178"/>
    <w:rsid w:val="00C4306D"/>
    <w:rsid w:val="00C44CEF"/>
    <w:rsid w:val="00C45001"/>
    <w:rsid w:val="00C511F7"/>
    <w:rsid w:val="00C5544C"/>
    <w:rsid w:val="00C577E0"/>
    <w:rsid w:val="00C609D8"/>
    <w:rsid w:val="00C65546"/>
    <w:rsid w:val="00C66D75"/>
    <w:rsid w:val="00C737F3"/>
    <w:rsid w:val="00C75C1F"/>
    <w:rsid w:val="00C80DE3"/>
    <w:rsid w:val="00C81432"/>
    <w:rsid w:val="00C93CBA"/>
    <w:rsid w:val="00C93EBD"/>
    <w:rsid w:val="00CA1328"/>
    <w:rsid w:val="00CA7F00"/>
    <w:rsid w:val="00CB0814"/>
    <w:rsid w:val="00CB566E"/>
    <w:rsid w:val="00CB717C"/>
    <w:rsid w:val="00CC426A"/>
    <w:rsid w:val="00CC6B77"/>
    <w:rsid w:val="00CD6B07"/>
    <w:rsid w:val="00CE70F4"/>
    <w:rsid w:val="00CF20FA"/>
    <w:rsid w:val="00CF2D22"/>
    <w:rsid w:val="00CF3323"/>
    <w:rsid w:val="00CF60F2"/>
    <w:rsid w:val="00D0109F"/>
    <w:rsid w:val="00D044D1"/>
    <w:rsid w:val="00D05168"/>
    <w:rsid w:val="00D05ED7"/>
    <w:rsid w:val="00D0696E"/>
    <w:rsid w:val="00D1017B"/>
    <w:rsid w:val="00D146F8"/>
    <w:rsid w:val="00D14CA8"/>
    <w:rsid w:val="00D21173"/>
    <w:rsid w:val="00D2185B"/>
    <w:rsid w:val="00D21B2D"/>
    <w:rsid w:val="00D22E37"/>
    <w:rsid w:val="00D25150"/>
    <w:rsid w:val="00D272D2"/>
    <w:rsid w:val="00D31914"/>
    <w:rsid w:val="00D326CC"/>
    <w:rsid w:val="00D35762"/>
    <w:rsid w:val="00D36932"/>
    <w:rsid w:val="00D40054"/>
    <w:rsid w:val="00D450EB"/>
    <w:rsid w:val="00D56561"/>
    <w:rsid w:val="00D569E0"/>
    <w:rsid w:val="00D62FC3"/>
    <w:rsid w:val="00D66FDD"/>
    <w:rsid w:val="00D67026"/>
    <w:rsid w:val="00D7239D"/>
    <w:rsid w:val="00D7328C"/>
    <w:rsid w:val="00D73736"/>
    <w:rsid w:val="00D74CC5"/>
    <w:rsid w:val="00D75BE3"/>
    <w:rsid w:val="00D769DF"/>
    <w:rsid w:val="00D86C59"/>
    <w:rsid w:val="00D90D81"/>
    <w:rsid w:val="00D921D8"/>
    <w:rsid w:val="00D9261F"/>
    <w:rsid w:val="00DA2C2D"/>
    <w:rsid w:val="00DA44D4"/>
    <w:rsid w:val="00DB5D90"/>
    <w:rsid w:val="00DC1BD7"/>
    <w:rsid w:val="00DC6B3B"/>
    <w:rsid w:val="00DC6FEB"/>
    <w:rsid w:val="00DD37E5"/>
    <w:rsid w:val="00DD5353"/>
    <w:rsid w:val="00DD554E"/>
    <w:rsid w:val="00DD6763"/>
    <w:rsid w:val="00DD6852"/>
    <w:rsid w:val="00DE4B52"/>
    <w:rsid w:val="00DE5E54"/>
    <w:rsid w:val="00DF6203"/>
    <w:rsid w:val="00E10DB0"/>
    <w:rsid w:val="00E12AA2"/>
    <w:rsid w:val="00E14141"/>
    <w:rsid w:val="00E20055"/>
    <w:rsid w:val="00E215E0"/>
    <w:rsid w:val="00E22D67"/>
    <w:rsid w:val="00E255B5"/>
    <w:rsid w:val="00E3651A"/>
    <w:rsid w:val="00E36A2F"/>
    <w:rsid w:val="00E36DA2"/>
    <w:rsid w:val="00E41F22"/>
    <w:rsid w:val="00E506FC"/>
    <w:rsid w:val="00E551FB"/>
    <w:rsid w:val="00E5522F"/>
    <w:rsid w:val="00E56D50"/>
    <w:rsid w:val="00E6034A"/>
    <w:rsid w:val="00E604AF"/>
    <w:rsid w:val="00E60C55"/>
    <w:rsid w:val="00E62BDF"/>
    <w:rsid w:val="00E70418"/>
    <w:rsid w:val="00E76782"/>
    <w:rsid w:val="00E808CD"/>
    <w:rsid w:val="00E81632"/>
    <w:rsid w:val="00E934CC"/>
    <w:rsid w:val="00EA1EC3"/>
    <w:rsid w:val="00EB074A"/>
    <w:rsid w:val="00EB26A2"/>
    <w:rsid w:val="00EB2806"/>
    <w:rsid w:val="00EB4797"/>
    <w:rsid w:val="00EB4AB3"/>
    <w:rsid w:val="00EB5F25"/>
    <w:rsid w:val="00EC1839"/>
    <w:rsid w:val="00ED2C9A"/>
    <w:rsid w:val="00ED3FD3"/>
    <w:rsid w:val="00ED44A9"/>
    <w:rsid w:val="00ED4FBA"/>
    <w:rsid w:val="00ED5DCB"/>
    <w:rsid w:val="00EE1A31"/>
    <w:rsid w:val="00EE1CF0"/>
    <w:rsid w:val="00EE2AC3"/>
    <w:rsid w:val="00EE6211"/>
    <w:rsid w:val="00EE7892"/>
    <w:rsid w:val="00EF08DB"/>
    <w:rsid w:val="00EF2580"/>
    <w:rsid w:val="00F02500"/>
    <w:rsid w:val="00F03F2D"/>
    <w:rsid w:val="00F1409A"/>
    <w:rsid w:val="00F15F85"/>
    <w:rsid w:val="00F21E13"/>
    <w:rsid w:val="00F22D10"/>
    <w:rsid w:val="00F275C9"/>
    <w:rsid w:val="00F40993"/>
    <w:rsid w:val="00F46427"/>
    <w:rsid w:val="00F469DE"/>
    <w:rsid w:val="00F576C4"/>
    <w:rsid w:val="00F57787"/>
    <w:rsid w:val="00F60C15"/>
    <w:rsid w:val="00F618C8"/>
    <w:rsid w:val="00F63131"/>
    <w:rsid w:val="00F6435F"/>
    <w:rsid w:val="00F64B7C"/>
    <w:rsid w:val="00F67294"/>
    <w:rsid w:val="00F70BBB"/>
    <w:rsid w:val="00F70C63"/>
    <w:rsid w:val="00F70DC5"/>
    <w:rsid w:val="00F70DD6"/>
    <w:rsid w:val="00F85571"/>
    <w:rsid w:val="00F85EDC"/>
    <w:rsid w:val="00F8625A"/>
    <w:rsid w:val="00F9122E"/>
    <w:rsid w:val="00F91FD5"/>
    <w:rsid w:val="00F957B7"/>
    <w:rsid w:val="00F97320"/>
    <w:rsid w:val="00F9742C"/>
    <w:rsid w:val="00FA0D13"/>
    <w:rsid w:val="00FA462E"/>
    <w:rsid w:val="00FA5309"/>
    <w:rsid w:val="00FA5588"/>
    <w:rsid w:val="00FB08A0"/>
    <w:rsid w:val="00FB0ABF"/>
    <w:rsid w:val="00FB107C"/>
    <w:rsid w:val="00FB37B7"/>
    <w:rsid w:val="00FB4714"/>
    <w:rsid w:val="00FB60F5"/>
    <w:rsid w:val="00FC308E"/>
    <w:rsid w:val="00FC472E"/>
    <w:rsid w:val="00FC6470"/>
    <w:rsid w:val="00FC7E60"/>
    <w:rsid w:val="00FD16C3"/>
    <w:rsid w:val="00FD2327"/>
    <w:rsid w:val="00FE17B2"/>
    <w:rsid w:val="00FE2817"/>
    <w:rsid w:val="00FE367C"/>
    <w:rsid w:val="00FE69B7"/>
    <w:rsid w:val="00FE6B5E"/>
    <w:rsid w:val="00FF255F"/>
    <w:rsid w:val="00FF3D06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EFA06CA"/>
  <w15:docId w15:val="{4EBBB824-B917-4A73-9BAA-2CFA28BD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8A0"/>
    <w:rPr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FB08A0"/>
    <w:pPr>
      <w:keepNext/>
      <w:spacing w:before="240"/>
      <w:jc w:val="center"/>
      <w:outlineLvl w:val="0"/>
    </w:pPr>
    <w:rPr>
      <w:rFonts w:cs="Arial"/>
      <w:bCs/>
      <w:caps/>
      <w:kern w:val="32"/>
    </w:rPr>
  </w:style>
  <w:style w:type="paragraph" w:styleId="Titre2">
    <w:name w:val="heading 2"/>
    <w:basedOn w:val="Normal"/>
    <w:next w:val="Normal"/>
    <w:autoRedefine/>
    <w:qFormat/>
    <w:rsid w:val="00FB08A0"/>
    <w:pPr>
      <w:keepNext/>
      <w:spacing w:before="240"/>
      <w:jc w:val="center"/>
      <w:outlineLvl w:val="1"/>
    </w:pPr>
    <w:rPr>
      <w:bCs/>
      <w:iCs/>
      <w:smallCaps/>
    </w:rPr>
  </w:style>
  <w:style w:type="paragraph" w:styleId="Titre3">
    <w:name w:val="heading 3"/>
    <w:basedOn w:val="Normal"/>
    <w:next w:val="Normal"/>
    <w:autoRedefine/>
    <w:qFormat/>
    <w:rsid w:val="00FB08A0"/>
    <w:pPr>
      <w:keepNext/>
      <w:spacing w:before="120"/>
      <w:jc w:val="center"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NREPUBLIQUE">
    <w:name w:val="SNREPUBLIQUE"/>
    <w:basedOn w:val="Normal"/>
    <w:rsid w:val="00FB08A0"/>
    <w:pPr>
      <w:jc w:val="center"/>
    </w:pPr>
    <w:rPr>
      <w:b/>
      <w:bCs/>
      <w:szCs w:val="20"/>
    </w:rPr>
  </w:style>
  <w:style w:type="paragraph" w:customStyle="1" w:styleId="Ministre">
    <w:name w:val="Ministère"/>
    <w:basedOn w:val="Corpsdetexte"/>
    <w:rsid w:val="00FB08A0"/>
    <w:pPr>
      <w:widowControl w:val="0"/>
      <w:suppressAutoHyphens/>
      <w:snapToGrid w:val="0"/>
      <w:spacing w:before="120" w:after="0"/>
      <w:jc w:val="center"/>
    </w:pPr>
    <w:rPr>
      <w:rFonts w:eastAsia="Lucida Sans Unicode"/>
    </w:rPr>
  </w:style>
  <w:style w:type="paragraph" w:styleId="Corpsdetexte">
    <w:name w:val="Body Text"/>
    <w:basedOn w:val="Normal"/>
    <w:rsid w:val="00FB08A0"/>
    <w:pPr>
      <w:spacing w:after="120"/>
      <w:jc w:val="both"/>
    </w:pPr>
  </w:style>
  <w:style w:type="paragraph" w:customStyle="1" w:styleId="puce1">
    <w:name w:val="puce1"/>
    <w:basedOn w:val="Normal"/>
    <w:rsid w:val="00FB08A0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puce2">
    <w:name w:val="puce2"/>
    <w:basedOn w:val="Normal"/>
    <w:rsid w:val="00FB08A0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puce3">
    <w:name w:val="puce3"/>
    <w:basedOn w:val="Normal"/>
    <w:rsid w:val="00FB08A0"/>
    <w:pPr>
      <w:widowControl w:val="0"/>
      <w:tabs>
        <w:tab w:val="num" w:pos="2869"/>
      </w:tabs>
      <w:suppressAutoHyphens/>
      <w:spacing w:before="240"/>
      <w:ind w:left="2869" w:hanging="360"/>
    </w:pPr>
    <w:rPr>
      <w:rFonts w:eastAsia="Lucida Sans Unicode"/>
    </w:rPr>
  </w:style>
  <w:style w:type="paragraph" w:customStyle="1" w:styleId="num1">
    <w:name w:val="num1"/>
    <w:basedOn w:val="Normal"/>
    <w:rsid w:val="00FB08A0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num2">
    <w:name w:val="num2"/>
    <w:basedOn w:val="Normal"/>
    <w:rsid w:val="00FB08A0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num3">
    <w:name w:val="num3"/>
    <w:basedOn w:val="Normal"/>
    <w:rsid w:val="00FB08A0"/>
    <w:pPr>
      <w:widowControl w:val="0"/>
      <w:tabs>
        <w:tab w:val="num" w:pos="2869"/>
      </w:tabs>
      <w:suppressAutoHyphens/>
      <w:spacing w:before="240"/>
      <w:ind w:left="2869" w:hanging="180"/>
    </w:pPr>
    <w:rPr>
      <w:rFonts w:eastAsia="Lucida Sans Unicode"/>
    </w:rPr>
  </w:style>
  <w:style w:type="paragraph" w:customStyle="1" w:styleId="Direction">
    <w:name w:val="Direction"/>
    <w:basedOn w:val="Normal"/>
    <w:autoRedefine/>
    <w:rsid w:val="00FB08A0"/>
    <w:pPr>
      <w:spacing w:before="720"/>
      <w:jc w:val="center"/>
    </w:pPr>
    <w:rPr>
      <w:b/>
    </w:rPr>
  </w:style>
  <w:style w:type="paragraph" w:customStyle="1" w:styleId="ListePrincipale">
    <w:name w:val="ListePrincipale"/>
    <w:basedOn w:val="Normal"/>
    <w:rsid w:val="00FB08A0"/>
  </w:style>
  <w:style w:type="paragraph" w:customStyle="1" w:styleId="SNConsultation">
    <w:name w:val="SNConsultation"/>
    <w:basedOn w:val="Normal"/>
    <w:autoRedefine/>
    <w:rsid w:val="00FB08A0"/>
    <w:pPr>
      <w:widowControl w:val="0"/>
      <w:suppressAutoHyphens/>
      <w:spacing w:before="120" w:after="120"/>
      <w:ind w:firstLine="709"/>
      <w:jc w:val="both"/>
    </w:pPr>
    <w:rPr>
      <w:rFonts w:eastAsia="Lucida Sans Unicode"/>
    </w:rPr>
  </w:style>
  <w:style w:type="paragraph" w:customStyle="1" w:styleId="SNNature">
    <w:name w:val="SNNature"/>
    <w:basedOn w:val="Normal"/>
    <w:next w:val="SNtitre"/>
    <w:autoRedefine/>
    <w:rsid w:val="00FB08A0"/>
    <w:pPr>
      <w:widowControl w:val="0"/>
      <w:suppressLineNumbers/>
      <w:suppressAutoHyphens/>
      <w:spacing w:before="7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Normal"/>
    <w:next w:val="SNNORCentr"/>
    <w:autoRedefine/>
    <w:rsid w:val="00FB08A0"/>
    <w:pPr>
      <w:widowControl w:val="0"/>
      <w:suppressLineNumbers/>
      <w:suppressAutoHyphens/>
      <w:spacing w:after="360"/>
      <w:jc w:val="center"/>
    </w:pPr>
    <w:rPr>
      <w:rFonts w:eastAsia="Lucida Sans Unicode"/>
      <w:b/>
    </w:rPr>
  </w:style>
  <w:style w:type="paragraph" w:customStyle="1" w:styleId="SNNORCentr">
    <w:name w:val="SNNOR+Centré"/>
    <w:next w:val="SNAutorit"/>
    <w:rsid w:val="00FB08A0"/>
    <w:pPr>
      <w:spacing w:line="480" w:lineRule="auto"/>
      <w:jc w:val="center"/>
    </w:pPr>
    <w:rPr>
      <w:bCs/>
      <w:sz w:val="24"/>
    </w:rPr>
  </w:style>
  <w:style w:type="paragraph" w:customStyle="1" w:styleId="SNAutorit">
    <w:name w:val="SNAutorité"/>
    <w:basedOn w:val="Normal"/>
    <w:autoRedefine/>
    <w:rsid w:val="00FB08A0"/>
    <w:rPr>
      <w:b/>
    </w:rPr>
  </w:style>
  <w:style w:type="paragraph" w:customStyle="1" w:styleId="SNSignature">
    <w:name w:val="SNSignature"/>
    <w:basedOn w:val="Normal"/>
    <w:link w:val="SNSignatureCar"/>
    <w:rsid w:val="00FB08A0"/>
    <w:pPr>
      <w:ind w:firstLine="720"/>
    </w:pPr>
  </w:style>
  <w:style w:type="character" w:customStyle="1" w:styleId="SNSignatureCar">
    <w:name w:val="SNSignature Car"/>
    <w:link w:val="SNSignature"/>
    <w:rsid w:val="00FB08A0"/>
    <w:rPr>
      <w:sz w:val="24"/>
      <w:szCs w:val="24"/>
    </w:rPr>
  </w:style>
  <w:style w:type="paragraph" w:customStyle="1" w:styleId="SNTimbre">
    <w:name w:val="SNTimbre"/>
    <w:basedOn w:val="Normal"/>
    <w:link w:val="SNTimbreCar"/>
    <w:autoRedefine/>
    <w:rsid w:val="00FB08A0"/>
    <w:pPr>
      <w:widowControl w:val="0"/>
      <w:suppressAutoHyphens/>
      <w:snapToGrid w:val="0"/>
      <w:spacing w:before="120"/>
      <w:jc w:val="center"/>
    </w:pPr>
    <w:rPr>
      <w:rFonts w:eastAsia="Lucida Sans Unicode"/>
    </w:rPr>
  </w:style>
  <w:style w:type="character" w:customStyle="1" w:styleId="SNTimbreCar">
    <w:name w:val="SNTimbre Car"/>
    <w:link w:val="SNTimbre"/>
    <w:rsid w:val="00FB08A0"/>
    <w:rPr>
      <w:rFonts w:eastAsia="Lucida Sans Unicode"/>
      <w:sz w:val="24"/>
      <w:szCs w:val="24"/>
    </w:rPr>
  </w:style>
  <w:style w:type="paragraph" w:customStyle="1" w:styleId="SNRapport">
    <w:name w:val="SNRapport"/>
    <w:basedOn w:val="Normal"/>
    <w:autoRedefine/>
    <w:rsid w:val="00FB08A0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rsid w:val="00FB08A0"/>
    <w:pPr>
      <w:spacing w:before="120" w:after="120"/>
      <w:ind w:firstLine="720"/>
    </w:pPr>
  </w:style>
  <w:style w:type="paragraph" w:customStyle="1" w:styleId="SNContreseing">
    <w:name w:val="SNContreseing"/>
    <w:basedOn w:val="Normal"/>
    <w:next w:val="Normal"/>
    <w:autoRedefine/>
    <w:rsid w:val="00FB08A0"/>
    <w:pPr>
      <w:spacing w:before="480"/>
      <w:ind w:firstLine="720"/>
    </w:pPr>
  </w:style>
  <w:style w:type="paragraph" w:customStyle="1" w:styleId="SNActe">
    <w:name w:val="SNActe"/>
    <w:basedOn w:val="Normal"/>
    <w:autoRedefine/>
    <w:rsid w:val="00FB08A0"/>
    <w:pPr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next w:val="Corpsdetexte"/>
    <w:link w:val="SNArticleCar"/>
    <w:autoRedefine/>
    <w:rsid w:val="00FB08A0"/>
    <w:pPr>
      <w:spacing w:before="240" w:after="240"/>
      <w:jc w:val="center"/>
    </w:pPr>
    <w:rPr>
      <w:b/>
    </w:rPr>
  </w:style>
  <w:style w:type="character" w:customStyle="1" w:styleId="SNArticleCar">
    <w:name w:val="SNArticle Car"/>
    <w:link w:val="SNArticle"/>
    <w:rsid w:val="00FB08A0"/>
    <w:rPr>
      <w:b/>
      <w:sz w:val="24"/>
      <w:szCs w:val="24"/>
    </w:rPr>
  </w:style>
  <w:style w:type="paragraph" w:customStyle="1" w:styleId="SNConsidrant">
    <w:name w:val="SNConsidérant"/>
    <w:basedOn w:val="Normal"/>
    <w:autoRedefine/>
    <w:rsid w:val="00FB08A0"/>
    <w:pPr>
      <w:ind w:firstLine="720"/>
    </w:pPr>
  </w:style>
  <w:style w:type="paragraph" w:customStyle="1" w:styleId="SNConsultationCE">
    <w:name w:val="SNConsultationCE"/>
    <w:basedOn w:val="SNConsultation"/>
    <w:autoRedefine/>
    <w:rsid w:val="00FB08A0"/>
  </w:style>
  <w:style w:type="paragraph" w:customStyle="1" w:styleId="SNConsultationCM">
    <w:name w:val="SNConsultationCM"/>
    <w:basedOn w:val="SNConsultation"/>
    <w:autoRedefine/>
    <w:rsid w:val="00FB08A0"/>
  </w:style>
  <w:style w:type="paragraph" w:customStyle="1" w:styleId="SNDirection">
    <w:name w:val="SNDirection"/>
    <w:basedOn w:val="Normal"/>
    <w:autoRedefine/>
    <w:rsid w:val="00FB08A0"/>
    <w:pPr>
      <w:spacing w:before="720"/>
      <w:jc w:val="center"/>
    </w:pPr>
    <w:rPr>
      <w:b/>
    </w:rPr>
  </w:style>
  <w:style w:type="paragraph" w:customStyle="1" w:styleId="SNListePrincipale">
    <w:name w:val="SNListePrincipale"/>
    <w:basedOn w:val="Normal"/>
    <w:rsid w:val="00FB08A0"/>
  </w:style>
  <w:style w:type="paragraph" w:customStyle="1" w:styleId="SNIntitul">
    <w:name w:val="SNIntitulé"/>
    <w:basedOn w:val="Normal"/>
    <w:autoRedefine/>
    <w:rsid w:val="00FB08A0"/>
    <w:pPr>
      <w:jc w:val="center"/>
    </w:pPr>
  </w:style>
  <w:style w:type="paragraph" w:customStyle="1" w:styleId="SNTitreRapport">
    <w:name w:val="SNTitreRapport"/>
    <w:basedOn w:val="SNActe"/>
    <w:autoRedefine/>
    <w:rsid w:val="00FB08A0"/>
  </w:style>
  <w:style w:type="paragraph" w:customStyle="1" w:styleId="SNAdoption">
    <w:name w:val="SNAdoption"/>
    <w:basedOn w:val="Normal"/>
    <w:autoRedefine/>
    <w:rsid w:val="00FB08A0"/>
  </w:style>
  <w:style w:type="paragraph" w:customStyle="1" w:styleId="SNLibell">
    <w:name w:val="SNLibellé"/>
    <w:basedOn w:val="Normal"/>
    <w:autoRedefine/>
    <w:rsid w:val="00FB08A0"/>
  </w:style>
  <w:style w:type="paragraph" w:customStyle="1" w:styleId="SNRfrence">
    <w:name w:val="SNRéférence"/>
    <w:basedOn w:val="Normal"/>
    <w:autoRedefine/>
    <w:rsid w:val="00FB08A0"/>
  </w:style>
  <w:style w:type="paragraph" w:customStyle="1" w:styleId="lieuetdate">
    <w:name w:val="lieu et date"/>
    <w:basedOn w:val="Normal"/>
    <w:rsid w:val="00FB08A0"/>
    <w:pPr>
      <w:jc w:val="right"/>
    </w:pPr>
  </w:style>
  <w:style w:type="character" w:customStyle="1" w:styleId="SNenProjet">
    <w:name w:val="SNenProjet"/>
    <w:basedOn w:val="Policepardfaut"/>
    <w:rsid w:val="00FB08A0"/>
  </w:style>
  <w:style w:type="paragraph" w:styleId="Textedebulles">
    <w:name w:val="Balloon Text"/>
    <w:basedOn w:val="Normal"/>
    <w:semiHidden/>
    <w:rsid w:val="00FB08A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B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041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0418"/>
  </w:style>
  <w:style w:type="character" w:styleId="Appelnotedebasdep">
    <w:name w:val="footnote reference"/>
    <w:basedOn w:val="Policepardfaut"/>
    <w:uiPriority w:val="99"/>
    <w:semiHidden/>
    <w:unhideWhenUsed/>
    <w:rsid w:val="00E7041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E02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029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029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02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0293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36D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6DA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36D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6DA2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E49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E499B"/>
    <w:pPr>
      <w:spacing w:before="100" w:beforeAutospacing="1" w:after="100" w:afterAutospacing="1"/>
    </w:pPr>
    <w:rPr>
      <w:rFonts w:eastAsiaTheme="minorEastAsia"/>
    </w:rPr>
  </w:style>
  <w:style w:type="character" w:styleId="Lienhypertexte">
    <w:name w:val="Hyperlink"/>
    <w:basedOn w:val="Policepardfaut"/>
    <w:uiPriority w:val="99"/>
    <w:unhideWhenUsed/>
    <w:rsid w:val="00FD16C3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B029A6"/>
    <w:rPr>
      <w:sz w:val="24"/>
      <w:szCs w:val="24"/>
    </w:rPr>
  </w:style>
  <w:style w:type="character" w:customStyle="1" w:styleId="fontstyle01">
    <w:name w:val="fontstyle01"/>
    <w:basedOn w:val="Policepardfaut"/>
    <w:rsid w:val="00B144E4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lev">
    <w:name w:val="Strong"/>
    <w:basedOn w:val="Policepardfaut"/>
    <w:uiPriority w:val="22"/>
    <w:qFormat/>
    <w:rsid w:val="00610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4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mbot-adc\Documents\Mod&#232;les\Textes%20et%20travail\Mod&#232;le%20circulai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75360-25C9-4A62-983B-90C5B8BF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circulaire</Template>
  <TotalTime>1</TotalTime>
  <Pages>1</Pages>
  <Words>161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SPM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COMBOT Julien</dc:creator>
  <cp:lastModifiedBy>epeignault</cp:lastModifiedBy>
  <cp:revision>2</cp:revision>
  <cp:lastPrinted>2018-05-18T12:25:00Z</cp:lastPrinted>
  <dcterms:created xsi:type="dcterms:W3CDTF">2021-09-30T07:37:00Z</dcterms:created>
  <dcterms:modified xsi:type="dcterms:W3CDTF">2021-09-30T07:37:00Z</dcterms:modified>
</cp:coreProperties>
</file>